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B6" w:rsidRDefault="00C04419" w:rsidP="007F09E4">
      <w:pPr>
        <w:tabs>
          <w:tab w:val="left" w:pos="3840"/>
        </w:tabs>
        <w:spacing w:before="4" w:after="0" w:line="240" w:lineRule="auto"/>
        <w:ind w:right="-20"/>
        <w:jc w:val="center"/>
        <w:rPr>
          <w:rFonts w:eastAsia="Candara" w:cs="Aharoni"/>
          <w:b/>
          <w:color w:val="244061" w:themeColor="accent1" w:themeShade="80"/>
          <w:sz w:val="40"/>
          <w:szCs w:val="44"/>
          <w:lang w:val="en-GB"/>
        </w:rPr>
      </w:pPr>
      <w:bookmarkStart w:id="0" w:name="_GoBack"/>
      <w:bookmarkEnd w:id="0"/>
      <w:r>
        <w:rPr>
          <w:rFonts w:eastAsia="Candara" w:cs="Aharoni"/>
          <w:b/>
          <w:color w:val="244061" w:themeColor="accent1" w:themeShade="80"/>
          <w:sz w:val="40"/>
          <w:szCs w:val="44"/>
          <w:lang w:val="en-GB"/>
        </w:rPr>
        <w:t>SUSTAIN PROJECT: EVERYDAY OBJECTS 3 DAY WORKSHOP</w:t>
      </w:r>
    </w:p>
    <w:p w:rsidR="008B2C29" w:rsidRPr="008B2C29" w:rsidRDefault="008B2C29" w:rsidP="007F09E4">
      <w:pPr>
        <w:tabs>
          <w:tab w:val="left" w:pos="3840"/>
        </w:tabs>
        <w:spacing w:before="4" w:after="0" w:line="240" w:lineRule="auto"/>
        <w:ind w:right="-20"/>
        <w:jc w:val="center"/>
        <w:rPr>
          <w:rFonts w:eastAsia="Candara" w:cs="Aharoni"/>
          <w:b/>
          <w:color w:val="244061" w:themeColor="accent1" w:themeShade="80"/>
          <w:lang w:val="en-GB"/>
        </w:rPr>
      </w:pPr>
    </w:p>
    <w:p w:rsidR="00805E50" w:rsidRDefault="00805E50" w:rsidP="007F09E4">
      <w:pPr>
        <w:tabs>
          <w:tab w:val="left" w:pos="3014"/>
          <w:tab w:val="left" w:pos="3840"/>
          <w:tab w:val="center" w:pos="5303"/>
        </w:tabs>
        <w:spacing w:before="4" w:after="0" w:line="240" w:lineRule="auto"/>
        <w:ind w:left="107" w:right="-20"/>
        <w:jc w:val="center"/>
        <w:rPr>
          <w:rFonts w:eastAsia="Candara" w:cs="Aharoni"/>
          <w:b/>
          <w:color w:val="244061" w:themeColor="accent1" w:themeShade="80"/>
          <w:sz w:val="32"/>
          <w:szCs w:val="36"/>
          <w:lang w:val="en-GB"/>
        </w:rPr>
      </w:pPr>
      <w:r w:rsidRPr="00E41EB1">
        <w:rPr>
          <w:rFonts w:eastAsia="Candara" w:cs="Aharoni"/>
          <w:b/>
          <w:color w:val="244061" w:themeColor="accent1" w:themeShade="80"/>
          <w:sz w:val="32"/>
          <w:szCs w:val="36"/>
          <w:lang w:val="en-GB"/>
        </w:rPr>
        <w:t>BOOKING FORM</w:t>
      </w:r>
      <w:r w:rsidR="008B2C29">
        <w:rPr>
          <w:rFonts w:eastAsia="Candara" w:cs="Aharoni"/>
          <w:b/>
          <w:color w:val="244061" w:themeColor="accent1" w:themeShade="80"/>
          <w:sz w:val="32"/>
          <w:szCs w:val="36"/>
          <w:lang w:val="en-GB"/>
        </w:rPr>
        <w:t xml:space="preserve"> AND WORKSHOP INFORMATION</w:t>
      </w:r>
    </w:p>
    <w:p w:rsidR="008B2C29" w:rsidRPr="008B2C29" w:rsidRDefault="008B2C29" w:rsidP="007F09E4">
      <w:pPr>
        <w:tabs>
          <w:tab w:val="left" w:pos="3014"/>
          <w:tab w:val="left" w:pos="3840"/>
          <w:tab w:val="center" w:pos="5303"/>
        </w:tabs>
        <w:spacing w:before="4" w:after="0" w:line="240" w:lineRule="auto"/>
        <w:ind w:left="107" w:right="-20"/>
        <w:jc w:val="center"/>
        <w:rPr>
          <w:rFonts w:eastAsia="Candara" w:cs="Aharoni"/>
          <w:b/>
          <w:color w:val="244061" w:themeColor="accent1" w:themeShade="80"/>
          <w:lang w:val="en-GB"/>
        </w:rPr>
      </w:pPr>
    </w:p>
    <w:p w:rsidR="006D68EA" w:rsidRDefault="00C04419" w:rsidP="007F09E4">
      <w:pPr>
        <w:pStyle w:val="NoSpacing"/>
        <w:jc w:val="center"/>
        <w:rPr>
          <w:b/>
          <w:color w:val="002060"/>
          <w:sz w:val="24"/>
          <w:szCs w:val="24"/>
        </w:rPr>
      </w:pPr>
      <w:r w:rsidRPr="00324682">
        <w:rPr>
          <w:b/>
          <w:color w:val="002060"/>
          <w:sz w:val="24"/>
          <w:szCs w:val="24"/>
        </w:rPr>
        <w:t>24 – 26 November 2015 – School of Education, University of Leicester</w:t>
      </w:r>
    </w:p>
    <w:p w:rsidR="008B2C29" w:rsidRPr="007F09E4" w:rsidRDefault="008B2C29" w:rsidP="008B2C29">
      <w:pPr>
        <w:pStyle w:val="NoSpacing"/>
        <w:jc w:val="both"/>
        <w:rPr>
          <w:color w:val="002060"/>
        </w:rPr>
      </w:pPr>
    </w:p>
    <w:p w:rsidR="00B43C4F" w:rsidRDefault="008B2C29" w:rsidP="008B2C29">
      <w:pPr>
        <w:pStyle w:val="NoSpacing"/>
        <w:jc w:val="both"/>
        <w:rPr>
          <w:sz w:val="24"/>
          <w:szCs w:val="24"/>
        </w:rPr>
      </w:pPr>
      <w:r>
        <w:rPr>
          <w:sz w:val="24"/>
          <w:szCs w:val="24"/>
        </w:rPr>
        <w:t xml:space="preserve">The SUSTAIN Project: Everyday Objects </w:t>
      </w:r>
      <w:r w:rsidR="007F09E4">
        <w:rPr>
          <w:sz w:val="24"/>
          <w:szCs w:val="24"/>
        </w:rPr>
        <w:t>three</w:t>
      </w:r>
      <w:r>
        <w:rPr>
          <w:sz w:val="24"/>
          <w:szCs w:val="24"/>
        </w:rPr>
        <w:t xml:space="preserve"> day Workshop will run </w:t>
      </w:r>
      <w:r w:rsidR="006F0090">
        <w:rPr>
          <w:sz w:val="24"/>
          <w:szCs w:val="24"/>
        </w:rPr>
        <w:t>from 9.00am (Registration and Refreshments) on Tuesday 24</w:t>
      </w:r>
      <w:r w:rsidR="006F0090" w:rsidRPr="006F0090">
        <w:rPr>
          <w:sz w:val="24"/>
          <w:szCs w:val="24"/>
          <w:vertAlign w:val="superscript"/>
        </w:rPr>
        <w:t>th</w:t>
      </w:r>
      <w:r w:rsidR="006F0090">
        <w:rPr>
          <w:sz w:val="24"/>
          <w:szCs w:val="24"/>
        </w:rPr>
        <w:t xml:space="preserve"> November until 1pm on Thursday 25</w:t>
      </w:r>
      <w:r w:rsidR="006F0090" w:rsidRPr="006F0090">
        <w:rPr>
          <w:sz w:val="24"/>
          <w:szCs w:val="24"/>
          <w:vertAlign w:val="superscript"/>
        </w:rPr>
        <w:t>th</w:t>
      </w:r>
      <w:r w:rsidR="006F0090">
        <w:rPr>
          <w:sz w:val="24"/>
          <w:szCs w:val="24"/>
        </w:rPr>
        <w:t xml:space="preserve"> November.  Delegates are welcome to stay for lunch with us on the 25</w:t>
      </w:r>
      <w:r w:rsidR="006F0090" w:rsidRPr="006F0090">
        <w:rPr>
          <w:sz w:val="24"/>
          <w:szCs w:val="24"/>
          <w:vertAlign w:val="superscript"/>
        </w:rPr>
        <w:t>th</w:t>
      </w:r>
      <w:r w:rsidR="006F0090">
        <w:rPr>
          <w:sz w:val="24"/>
          <w:szCs w:val="24"/>
        </w:rPr>
        <w:t>.</w:t>
      </w:r>
    </w:p>
    <w:p w:rsidR="006F0090" w:rsidRDefault="006F0090" w:rsidP="008B2C29">
      <w:pPr>
        <w:pStyle w:val="NoSpacing"/>
        <w:jc w:val="both"/>
        <w:rPr>
          <w:sz w:val="24"/>
          <w:szCs w:val="24"/>
        </w:rPr>
      </w:pPr>
    </w:p>
    <w:p w:rsidR="006F0090" w:rsidRPr="008B2C29" w:rsidRDefault="006F0090" w:rsidP="008B2C29">
      <w:pPr>
        <w:pStyle w:val="NoSpacing"/>
        <w:jc w:val="both"/>
        <w:rPr>
          <w:sz w:val="24"/>
          <w:szCs w:val="24"/>
        </w:rPr>
      </w:pPr>
      <w:r>
        <w:rPr>
          <w:sz w:val="24"/>
          <w:szCs w:val="24"/>
        </w:rPr>
        <w:t xml:space="preserve">The venue </w:t>
      </w:r>
      <w:r w:rsidR="007F09E4">
        <w:rPr>
          <w:sz w:val="24"/>
          <w:szCs w:val="24"/>
        </w:rPr>
        <w:t xml:space="preserve">for the Workshop sessions </w:t>
      </w:r>
      <w:r>
        <w:rPr>
          <w:sz w:val="24"/>
          <w:szCs w:val="24"/>
        </w:rPr>
        <w:t>is the School of Education, University of Leicester, 2 University Road – Fraser Noble Building, Leicester, LE1 7RF.</w:t>
      </w:r>
    </w:p>
    <w:p w:rsidR="008B2C29" w:rsidRDefault="008B2C29" w:rsidP="00B43C4F">
      <w:pPr>
        <w:pStyle w:val="NoSpacing"/>
        <w:jc w:val="center"/>
        <w:rPr>
          <w:sz w:val="24"/>
          <w:szCs w:val="24"/>
        </w:rPr>
      </w:pPr>
    </w:p>
    <w:p w:rsidR="006F0090" w:rsidRDefault="007F09E4" w:rsidP="006F0090">
      <w:pPr>
        <w:pStyle w:val="NoSpacing"/>
        <w:jc w:val="both"/>
        <w:rPr>
          <w:b/>
          <w:sz w:val="24"/>
          <w:szCs w:val="24"/>
          <w:u w:val="single"/>
        </w:rPr>
      </w:pPr>
      <w:r>
        <w:rPr>
          <w:b/>
          <w:sz w:val="24"/>
          <w:szCs w:val="24"/>
          <w:u w:val="single"/>
        </w:rPr>
        <w:t>Residential Participants</w:t>
      </w:r>
    </w:p>
    <w:p w:rsidR="006F0090" w:rsidRDefault="006F0090" w:rsidP="006F0090">
      <w:pPr>
        <w:pStyle w:val="NoSpacing"/>
        <w:jc w:val="both"/>
        <w:rPr>
          <w:b/>
          <w:sz w:val="24"/>
          <w:szCs w:val="24"/>
          <w:u w:val="single"/>
        </w:rPr>
      </w:pPr>
    </w:p>
    <w:p w:rsidR="006F0090" w:rsidRDefault="006F0090" w:rsidP="006F0090">
      <w:pPr>
        <w:pStyle w:val="NoSpacing"/>
        <w:jc w:val="both"/>
        <w:rPr>
          <w:sz w:val="24"/>
          <w:szCs w:val="24"/>
        </w:rPr>
      </w:pPr>
      <w:r>
        <w:rPr>
          <w:sz w:val="24"/>
          <w:szCs w:val="24"/>
        </w:rPr>
        <w:t xml:space="preserve">Accommodation has been arranged for the Workshop at College Court, the University of Leicester’s Conference Centre - </w:t>
      </w:r>
      <w:hyperlink r:id="rId9" w:history="1">
        <w:r w:rsidRPr="00252FC5">
          <w:rPr>
            <w:rStyle w:val="Hyperlink"/>
            <w:sz w:val="24"/>
            <w:szCs w:val="24"/>
          </w:rPr>
          <w:t>http://collegecourt.co.uk/</w:t>
        </w:r>
      </w:hyperlink>
    </w:p>
    <w:p w:rsidR="006F0090" w:rsidRDefault="006F0090" w:rsidP="006F0090">
      <w:pPr>
        <w:pStyle w:val="NoSpacing"/>
        <w:jc w:val="both"/>
        <w:rPr>
          <w:sz w:val="24"/>
          <w:szCs w:val="24"/>
        </w:rPr>
      </w:pPr>
    </w:p>
    <w:p w:rsidR="006F0090" w:rsidRDefault="006F0090" w:rsidP="006F0090">
      <w:pPr>
        <w:pStyle w:val="NoSpacing"/>
        <w:jc w:val="both"/>
        <w:rPr>
          <w:sz w:val="24"/>
          <w:szCs w:val="24"/>
        </w:rPr>
      </w:pPr>
      <w:r>
        <w:rPr>
          <w:sz w:val="24"/>
          <w:szCs w:val="24"/>
        </w:rPr>
        <w:t xml:space="preserve">The accommodation package costs </w:t>
      </w:r>
      <w:r w:rsidRPr="007F09E4">
        <w:rPr>
          <w:b/>
          <w:sz w:val="24"/>
          <w:szCs w:val="24"/>
        </w:rPr>
        <w:t>£245.00</w:t>
      </w:r>
      <w:r>
        <w:rPr>
          <w:sz w:val="24"/>
          <w:szCs w:val="24"/>
        </w:rPr>
        <w:t xml:space="preserve"> and includes:-</w:t>
      </w:r>
    </w:p>
    <w:p w:rsidR="006F0090" w:rsidRDefault="006F0090" w:rsidP="006F0090">
      <w:pPr>
        <w:pStyle w:val="NoSpacing"/>
        <w:jc w:val="both"/>
        <w:rPr>
          <w:sz w:val="24"/>
          <w:szCs w:val="24"/>
        </w:rPr>
      </w:pPr>
      <w:r>
        <w:rPr>
          <w:sz w:val="24"/>
          <w:szCs w:val="24"/>
        </w:rPr>
        <w:t>Bed and Breakfast Monday 23</w:t>
      </w:r>
      <w:r w:rsidRPr="006F0090">
        <w:rPr>
          <w:sz w:val="24"/>
          <w:szCs w:val="24"/>
          <w:vertAlign w:val="superscript"/>
        </w:rPr>
        <w:t>rd</w:t>
      </w:r>
      <w:r>
        <w:rPr>
          <w:sz w:val="24"/>
          <w:szCs w:val="24"/>
        </w:rPr>
        <w:t>, Tuesday 24</w:t>
      </w:r>
      <w:r w:rsidRPr="006F0090">
        <w:rPr>
          <w:sz w:val="24"/>
          <w:szCs w:val="24"/>
          <w:vertAlign w:val="superscript"/>
        </w:rPr>
        <w:t>th</w:t>
      </w:r>
      <w:r>
        <w:rPr>
          <w:sz w:val="24"/>
          <w:szCs w:val="24"/>
        </w:rPr>
        <w:t xml:space="preserve"> and Wednesday 25</w:t>
      </w:r>
      <w:r w:rsidRPr="006F0090">
        <w:rPr>
          <w:sz w:val="24"/>
          <w:szCs w:val="24"/>
          <w:vertAlign w:val="superscript"/>
        </w:rPr>
        <w:t>th</w:t>
      </w:r>
      <w:r>
        <w:rPr>
          <w:sz w:val="24"/>
          <w:szCs w:val="24"/>
        </w:rPr>
        <w:t xml:space="preserve"> November</w:t>
      </w:r>
    </w:p>
    <w:p w:rsidR="006F0090" w:rsidRDefault="00A23DBF" w:rsidP="006F0090">
      <w:pPr>
        <w:pStyle w:val="NoSpacing"/>
        <w:jc w:val="both"/>
        <w:rPr>
          <w:sz w:val="24"/>
          <w:szCs w:val="24"/>
        </w:rPr>
      </w:pPr>
      <w:r>
        <w:rPr>
          <w:sz w:val="24"/>
          <w:szCs w:val="24"/>
        </w:rPr>
        <w:t>Evening m</w:t>
      </w:r>
      <w:r w:rsidR="006F0090">
        <w:rPr>
          <w:sz w:val="24"/>
          <w:szCs w:val="24"/>
        </w:rPr>
        <w:t>eal at College Court on Tuesday 24</w:t>
      </w:r>
      <w:r w:rsidR="006F0090" w:rsidRPr="006F0090">
        <w:rPr>
          <w:sz w:val="24"/>
          <w:szCs w:val="24"/>
          <w:vertAlign w:val="superscript"/>
        </w:rPr>
        <w:t>th</w:t>
      </w:r>
      <w:r w:rsidR="006F0090">
        <w:rPr>
          <w:sz w:val="24"/>
          <w:szCs w:val="24"/>
        </w:rPr>
        <w:t xml:space="preserve"> November </w:t>
      </w:r>
    </w:p>
    <w:p w:rsidR="006F0090" w:rsidRDefault="00A23DBF" w:rsidP="006F0090">
      <w:pPr>
        <w:pStyle w:val="NoSpacing"/>
        <w:jc w:val="both"/>
        <w:rPr>
          <w:sz w:val="24"/>
          <w:szCs w:val="24"/>
        </w:rPr>
      </w:pPr>
      <w:proofErr w:type="gramStart"/>
      <w:r>
        <w:rPr>
          <w:sz w:val="24"/>
          <w:szCs w:val="24"/>
        </w:rPr>
        <w:t xml:space="preserve">Dinner </w:t>
      </w:r>
      <w:r w:rsidR="006F0090">
        <w:rPr>
          <w:sz w:val="24"/>
          <w:szCs w:val="24"/>
        </w:rPr>
        <w:t>in Leicester’s Historic City Centre on the evening of Wednesday 25</w:t>
      </w:r>
      <w:r w:rsidR="006F0090" w:rsidRPr="006F0090">
        <w:rPr>
          <w:sz w:val="24"/>
          <w:szCs w:val="24"/>
          <w:vertAlign w:val="superscript"/>
        </w:rPr>
        <w:t>th</w:t>
      </w:r>
      <w:r w:rsidR="006F0090">
        <w:rPr>
          <w:sz w:val="24"/>
          <w:szCs w:val="24"/>
        </w:rPr>
        <w:t xml:space="preserve"> November.</w:t>
      </w:r>
      <w:proofErr w:type="gramEnd"/>
    </w:p>
    <w:p w:rsidR="006F0090" w:rsidRDefault="006F0090" w:rsidP="006F0090">
      <w:pPr>
        <w:pStyle w:val="NoSpacing"/>
        <w:jc w:val="both"/>
        <w:rPr>
          <w:sz w:val="24"/>
          <w:szCs w:val="24"/>
        </w:rPr>
      </w:pPr>
    </w:p>
    <w:p w:rsidR="007F09E4" w:rsidRDefault="007F09E4" w:rsidP="006F0090">
      <w:pPr>
        <w:pStyle w:val="NoSpacing"/>
        <w:jc w:val="both"/>
        <w:rPr>
          <w:sz w:val="24"/>
          <w:szCs w:val="24"/>
        </w:rPr>
      </w:pPr>
      <w:r w:rsidRPr="007F09E4">
        <w:rPr>
          <w:sz w:val="24"/>
          <w:szCs w:val="24"/>
        </w:rPr>
        <w:t>Bedrooms at College Court</w:t>
      </w:r>
      <w:r>
        <w:rPr>
          <w:sz w:val="24"/>
          <w:szCs w:val="24"/>
        </w:rPr>
        <w:t xml:space="preserve"> are limited and </w:t>
      </w:r>
      <w:r w:rsidRPr="007F09E4">
        <w:rPr>
          <w:sz w:val="24"/>
          <w:szCs w:val="24"/>
        </w:rPr>
        <w:t>will be reserved on a first come first served basis</w:t>
      </w:r>
      <w:r>
        <w:rPr>
          <w:sz w:val="24"/>
          <w:szCs w:val="24"/>
        </w:rPr>
        <w:t xml:space="preserve">.  </w:t>
      </w:r>
      <w:r w:rsidRPr="00CB06E2">
        <w:rPr>
          <w:b/>
          <w:sz w:val="24"/>
          <w:szCs w:val="24"/>
          <w:u w:val="single"/>
        </w:rPr>
        <w:t>Only</w:t>
      </w:r>
      <w:r>
        <w:rPr>
          <w:sz w:val="24"/>
          <w:szCs w:val="24"/>
        </w:rPr>
        <w:t xml:space="preserve"> </w:t>
      </w:r>
      <w:r w:rsidRPr="007F09E4">
        <w:rPr>
          <w:sz w:val="24"/>
          <w:szCs w:val="24"/>
        </w:rPr>
        <w:t xml:space="preserve">the full </w:t>
      </w:r>
      <w:r>
        <w:rPr>
          <w:sz w:val="24"/>
          <w:szCs w:val="24"/>
        </w:rPr>
        <w:t>three</w:t>
      </w:r>
      <w:r w:rsidRPr="007F09E4">
        <w:rPr>
          <w:sz w:val="24"/>
          <w:szCs w:val="24"/>
        </w:rPr>
        <w:t xml:space="preserve"> night</w:t>
      </w:r>
      <w:r>
        <w:rPr>
          <w:sz w:val="24"/>
          <w:szCs w:val="24"/>
        </w:rPr>
        <w:t>s</w:t>
      </w:r>
      <w:r w:rsidRPr="007F09E4">
        <w:rPr>
          <w:sz w:val="24"/>
          <w:szCs w:val="24"/>
        </w:rPr>
        <w:t xml:space="preserve"> </w:t>
      </w:r>
      <w:r>
        <w:rPr>
          <w:sz w:val="24"/>
          <w:szCs w:val="24"/>
        </w:rPr>
        <w:t xml:space="preserve">and two meal </w:t>
      </w:r>
      <w:proofErr w:type="gramStart"/>
      <w:r w:rsidRPr="007F09E4">
        <w:rPr>
          <w:sz w:val="24"/>
          <w:szCs w:val="24"/>
        </w:rPr>
        <w:t>package</w:t>
      </w:r>
      <w:proofErr w:type="gramEnd"/>
      <w:r w:rsidRPr="007F09E4">
        <w:rPr>
          <w:sz w:val="24"/>
          <w:szCs w:val="24"/>
        </w:rPr>
        <w:t xml:space="preserve"> can be reserved. </w:t>
      </w:r>
    </w:p>
    <w:p w:rsidR="007F09E4" w:rsidRDefault="007F09E4" w:rsidP="006F0090">
      <w:pPr>
        <w:pStyle w:val="NoSpacing"/>
        <w:jc w:val="both"/>
        <w:rPr>
          <w:sz w:val="24"/>
          <w:szCs w:val="24"/>
        </w:rPr>
      </w:pPr>
    </w:p>
    <w:p w:rsidR="007F09E4" w:rsidRDefault="007F09E4" w:rsidP="006F0090">
      <w:pPr>
        <w:pStyle w:val="NoSpacing"/>
        <w:jc w:val="both"/>
        <w:rPr>
          <w:sz w:val="24"/>
          <w:szCs w:val="24"/>
        </w:rPr>
      </w:pPr>
      <w:r w:rsidRPr="007F09E4">
        <w:rPr>
          <w:sz w:val="24"/>
          <w:szCs w:val="24"/>
        </w:rPr>
        <w:t>A meal on</w:t>
      </w:r>
      <w:r>
        <w:rPr>
          <w:sz w:val="24"/>
          <w:szCs w:val="24"/>
        </w:rPr>
        <w:t xml:space="preserve"> the evening of </w:t>
      </w:r>
      <w:r w:rsidRPr="007F09E4">
        <w:rPr>
          <w:sz w:val="24"/>
          <w:szCs w:val="24"/>
        </w:rPr>
        <w:t>Monday</w:t>
      </w:r>
      <w:r>
        <w:rPr>
          <w:sz w:val="24"/>
          <w:szCs w:val="24"/>
        </w:rPr>
        <w:t xml:space="preserve"> 23</w:t>
      </w:r>
      <w:r w:rsidRPr="007F09E4">
        <w:rPr>
          <w:sz w:val="24"/>
          <w:szCs w:val="24"/>
          <w:vertAlign w:val="superscript"/>
        </w:rPr>
        <w:t>rd</w:t>
      </w:r>
      <w:r>
        <w:rPr>
          <w:sz w:val="24"/>
          <w:szCs w:val="24"/>
        </w:rPr>
        <w:t xml:space="preserve"> November </w:t>
      </w:r>
      <w:r w:rsidRPr="007F09E4">
        <w:rPr>
          <w:sz w:val="24"/>
          <w:szCs w:val="24"/>
        </w:rPr>
        <w:t>is no</w:t>
      </w:r>
      <w:r>
        <w:rPr>
          <w:sz w:val="24"/>
          <w:szCs w:val="24"/>
        </w:rPr>
        <w:t>t included in this package but information will be provided on booking of local options available.</w:t>
      </w:r>
    </w:p>
    <w:p w:rsidR="007F09E4" w:rsidRDefault="007F09E4" w:rsidP="006F0090">
      <w:pPr>
        <w:pStyle w:val="NoSpacing"/>
        <w:jc w:val="both"/>
        <w:rPr>
          <w:sz w:val="24"/>
          <w:szCs w:val="24"/>
        </w:rPr>
      </w:pPr>
    </w:p>
    <w:p w:rsidR="007F09E4" w:rsidRPr="007F09E4" w:rsidRDefault="007F09E4" w:rsidP="007F09E4">
      <w:pPr>
        <w:pStyle w:val="NoSpacing"/>
        <w:jc w:val="both"/>
        <w:rPr>
          <w:sz w:val="24"/>
          <w:szCs w:val="24"/>
        </w:rPr>
      </w:pPr>
      <w:r w:rsidRPr="007F09E4">
        <w:rPr>
          <w:sz w:val="24"/>
          <w:szCs w:val="24"/>
        </w:rPr>
        <w:t xml:space="preserve">Accommodation for the night of Thursday 26th November is not part of the accommodation package but if you need this extra night </w:t>
      </w:r>
      <w:r>
        <w:rPr>
          <w:sz w:val="24"/>
          <w:szCs w:val="24"/>
        </w:rPr>
        <w:t>p</w:t>
      </w:r>
      <w:r w:rsidRPr="007F09E4">
        <w:rPr>
          <w:sz w:val="24"/>
          <w:szCs w:val="24"/>
        </w:rPr>
        <w:t xml:space="preserve">lease </w:t>
      </w:r>
      <w:r>
        <w:rPr>
          <w:sz w:val="24"/>
          <w:szCs w:val="24"/>
        </w:rPr>
        <w:t>let us know and we will reserve this for you at College Court or another local hotel.</w:t>
      </w:r>
    </w:p>
    <w:p w:rsidR="008B2C29" w:rsidRPr="008B2C29" w:rsidRDefault="007F09E4" w:rsidP="007F09E4">
      <w:pPr>
        <w:pStyle w:val="NoSpacing"/>
        <w:jc w:val="both"/>
        <w:rPr>
          <w:sz w:val="24"/>
          <w:szCs w:val="24"/>
        </w:rPr>
      </w:pPr>
      <w:r w:rsidRPr="007F09E4">
        <w:rPr>
          <w:sz w:val="24"/>
          <w:szCs w:val="24"/>
        </w:rPr>
        <w:t>Please note that this will be an extra cost payable direct by you</w:t>
      </w:r>
      <w:r w:rsidR="00CB06E2">
        <w:rPr>
          <w:sz w:val="24"/>
          <w:szCs w:val="24"/>
        </w:rPr>
        <w:t xml:space="preserve"> to the hotel. </w:t>
      </w:r>
    </w:p>
    <w:p w:rsidR="008B2C29" w:rsidRDefault="008B2C29" w:rsidP="006F0090">
      <w:pPr>
        <w:pStyle w:val="NoSpacing"/>
        <w:jc w:val="both"/>
        <w:rPr>
          <w:sz w:val="24"/>
          <w:szCs w:val="24"/>
        </w:rPr>
      </w:pPr>
    </w:p>
    <w:p w:rsidR="007F09E4" w:rsidRPr="008B2C29" w:rsidRDefault="007F09E4" w:rsidP="006F0090">
      <w:pPr>
        <w:pStyle w:val="NoSpacing"/>
        <w:jc w:val="both"/>
        <w:rPr>
          <w:sz w:val="24"/>
          <w:szCs w:val="24"/>
        </w:rPr>
      </w:pPr>
      <w:r>
        <w:rPr>
          <w:sz w:val="24"/>
          <w:szCs w:val="24"/>
        </w:rPr>
        <w:t xml:space="preserve">Transport to and from College Court and the </w:t>
      </w:r>
      <w:r w:rsidR="00A23DBF">
        <w:rPr>
          <w:sz w:val="24"/>
          <w:szCs w:val="24"/>
        </w:rPr>
        <w:t xml:space="preserve">School of Education, the </w:t>
      </w:r>
      <w:r>
        <w:rPr>
          <w:sz w:val="24"/>
          <w:szCs w:val="24"/>
        </w:rPr>
        <w:t>Workshop venue</w:t>
      </w:r>
      <w:r w:rsidR="00A23DBF">
        <w:rPr>
          <w:sz w:val="24"/>
          <w:szCs w:val="24"/>
        </w:rPr>
        <w:t>,</w:t>
      </w:r>
      <w:r>
        <w:rPr>
          <w:sz w:val="24"/>
          <w:szCs w:val="24"/>
        </w:rPr>
        <w:t xml:space="preserve"> will be provided. </w:t>
      </w:r>
    </w:p>
    <w:p w:rsidR="008B2C29" w:rsidRPr="008B2C29" w:rsidRDefault="008B2C29" w:rsidP="006F0090">
      <w:pPr>
        <w:pStyle w:val="NoSpacing"/>
        <w:jc w:val="both"/>
        <w:rPr>
          <w:sz w:val="24"/>
          <w:szCs w:val="24"/>
        </w:rPr>
      </w:pPr>
    </w:p>
    <w:p w:rsidR="008B2C29" w:rsidRPr="007F09E4" w:rsidRDefault="007F09E4" w:rsidP="006F0090">
      <w:pPr>
        <w:pStyle w:val="NoSpacing"/>
        <w:jc w:val="both"/>
        <w:rPr>
          <w:b/>
          <w:sz w:val="24"/>
          <w:szCs w:val="24"/>
          <w:u w:val="single"/>
        </w:rPr>
      </w:pPr>
      <w:r>
        <w:rPr>
          <w:b/>
          <w:sz w:val="24"/>
          <w:szCs w:val="24"/>
          <w:u w:val="single"/>
        </w:rPr>
        <w:t>Local Participants</w:t>
      </w:r>
    </w:p>
    <w:p w:rsidR="008B2C29" w:rsidRDefault="008B2C29" w:rsidP="006F0090">
      <w:pPr>
        <w:pStyle w:val="NoSpacing"/>
        <w:jc w:val="both"/>
        <w:rPr>
          <w:b/>
          <w:sz w:val="24"/>
          <w:szCs w:val="24"/>
          <w:u w:val="single"/>
        </w:rPr>
      </w:pPr>
    </w:p>
    <w:p w:rsidR="007F09E4" w:rsidRPr="007F09E4" w:rsidRDefault="007F09E4" w:rsidP="006F0090">
      <w:pPr>
        <w:pStyle w:val="NoSpacing"/>
        <w:jc w:val="both"/>
        <w:rPr>
          <w:sz w:val="24"/>
          <w:szCs w:val="24"/>
        </w:rPr>
      </w:pPr>
      <w:r>
        <w:rPr>
          <w:sz w:val="24"/>
          <w:szCs w:val="24"/>
        </w:rPr>
        <w:t xml:space="preserve">There is no cost for attending the workshop sessions if you do not require accommodation.  Please just indicate on the booking form which days you would like to attend. </w:t>
      </w:r>
    </w:p>
    <w:p w:rsidR="008B2C29" w:rsidRPr="008B2C29" w:rsidRDefault="008B2C29" w:rsidP="006F0090">
      <w:pPr>
        <w:pStyle w:val="NoSpacing"/>
        <w:jc w:val="both"/>
        <w:rPr>
          <w:sz w:val="24"/>
          <w:szCs w:val="24"/>
        </w:rPr>
      </w:pPr>
    </w:p>
    <w:p w:rsidR="008B2C29" w:rsidRPr="008B2C29" w:rsidRDefault="00CB06E2" w:rsidP="006F0090">
      <w:pPr>
        <w:pStyle w:val="NoSpacing"/>
        <w:jc w:val="both"/>
        <w:rPr>
          <w:sz w:val="24"/>
          <w:szCs w:val="24"/>
        </w:rPr>
      </w:pPr>
      <w:r>
        <w:rPr>
          <w:sz w:val="24"/>
          <w:szCs w:val="24"/>
        </w:rPr>
        <w:t xml:space="preserve">If you would like to attend the </w:t>
      </w:r>
      <w:r w:rsidR="00A23DBF">
        <w:rPr>
          <w:sz w:val="24"/>
          <w:szCs w:val="24"/>
        </w:rPr>
        <w:t xml:space="preserve">Dinner </w:t>
      </w:r>
      <w:r>
        <w:rPr>
          <w:sz w:val="24"/>
          <w:szCs w:val="24"/>
        </w:rPr>
        <w:t>in Leicester City Centre on Wednesday 25</w:t>
      </w:r>
      <w:r w:rsidRPr="00CB06E2">
        <w:rPr>
          <w:sz w:val="24"/>
          <w:szCs w:val="24"/>
          <w:vertAlign w:val="superscript"/>
        </w:rPr>
        <w:t>th</w:t>
      </w:r>
      <w:r>
        <w:rPr>
          <w:sz w:val="24"/>
          <w:szCs w:val="24"/>
        </w:rPr>
        <w:t xml:space="preserve"> November then there will be a charge of </w:t>
      </w:r>
      <w:r w:rsidRPr="00CB06E2">
        <w:rPr>
          <w:b/>
          <w:sz w:val="24"/>
          <w:szCs w:val="24"/>
        </w:rPr>
        <w:t>£22.00.</w:t>
      </w:r>
      <w:r>
        <w:rPr>
          <w:sz w:val="24"/>
          <w:szCs w:val="24"/>
        </w:rPr>
        <w:t xml:space="preserve"> Please indicate your attendance and payment method on the booking form. </w:t>
      </w:r>
    </w:p>
    <w:p w:rsidR="008B2C29" w:rsidRPr="00CB06E2" w:rsidRDefault="00CB06E2" w:rsidP="00CB06E2">
      <w:pPr>
        <w:pStyle w:val="NoSpacing"/>
        <w:jc w:val="center"/>
        <w:rPr>
          <w:b/>
          <w:color w:val="002060"/>
          <w:sz w:val="32"/>
          <w:szCs w:val="32"/>
        </w:rPr>
      </w:pPr>
      <w:r>
        <w:rPr>
          <w:b/>
          <w:color w:val="002060"/>
          <w:sz w:val="32"/>
          <w:szCs w:val="32"/>
        </w:rPr>
        <w:lastRenderedPageBreak/>
        <w:t>BOOKING FORM</w:t>
      </w:r>
    </w:p>
    <w:p w:rsidR="008B2C29" w:rsidRPr="00EF08CF" w:rsidRDefault="008B2C29" w:rsidP="00B43C4F">
      <w:pPr>
        <w:pStyle w:val="NoSpacing"/>
        <w:jc w:val="center"/>
        <w:rPr>
          <w:b/>
          <w:color w:val="002060"/>
        </w:rPr>
      </w:pPr>
    </w:p>
    <w:tbl>
      <w:tblPr>
        <w:tblStyle w:val="TableGrid"/>
        <w:tblW w:w="10876" w:type="dxa"/>
        <w:tblLayout w:type="fixed"/>
        <w:tblLook w:val="04A0" w:firstRow="1" w:lastRow="0" w:firstColumn="1" w:lastColumn="0" w:noHBand="0" w:noVBand="1"/>
      </w:tblPr>
      <w:tblGrid>
        <w:gridCol w:w="1242"/>
        <w:gridCol w:w="1134"/>
        <w:gridCol w:w="3060"/>
        <w:gridCol w:w="1758"/>
        <w:gridCol w:w="3682"/>
      </w:tblGrid>
      <w:tr w:rsidR="00992AB1" w:rsidTr="00C04419">
        <w:tc>
          <w:tcPr>
            <w:tcW w:w="1242" w:type="dxa"/>
          </w:tcPr>
          <w:p w:rsidR="00992AB1" w:rsidRPr="00324682" w:rsidRDefault="00992AB1" w:rsidP="00CB06E2">
            <w:pPr>
              <w:pStyle w:val="NoSpacing"/>
              <w:rPr>
                <w:b/>
                <w:sz w:val="24"/>
                <w:szCs w:val="24"/>
                <w:lang w:val="en-GB"/>
              </w:rPr>
            </w:pPr>
            <w:r w:rsidRPr="00324682">
              <w:rPr>
                <w:b/>
                <w:sz w:val="24"/>
                <w:szCs w:val="24"/>
                <w:lang w:val="en-GB"/>
              </w:rPr>
              <w:t>DELEGATE</w:t>
            </w:r>
          </w:p>
          <w:p w:rsidR="00992AB1" w:rsidRPr="00324682" w:rsidRDefault="00992AB1" w:rsidP="00CB06E2">
            <w:pPr>
              <w:pStyle w:val="NoSpacing"/>
              <w:jc w:val="center"/>
              <w:rPr>
                <w:b/>
                <w:sz w:val="24"/>
                <w:szCs w:val="24"/>
                <w:lang w:val="en-GB"/>
              </w:rPr>
            </w:pPr>
            <w:r w:rsidRPr="00324682">
              <w:rPr>
                <w:b/>
                <w:sz w:val="24"/>
                <w:szCs w:val="24"/>
                <w:lang w:val="en-GB"/>
              </w:rPr>
              <w:t>NAME</w:t>
            </w:r>
          </w:p>
        </w:tc>
        <w:tc>
          <w:tcPr>
            <w:tcW w:w="1134" w:type="dxa"/>
          </w:tcPr>
          <w:p w:rsidR="00992AB1" w:rsidRDefault="00992AB1" w:rsidP="00992AB1">
            <w:pPr>
              <w:pStyle w:val="NoSpacing"/>
              <w:rPr>
                <w:b/>
                <w:sz w:val="24"/>
                <w:szCs w:val="24"/>
                <w:lang w:val="en-GB"/>
              </w:rPr>
            </w:pPr>
            <w:r w:rsidRPr="00324682">
              <w:rPr>
                <w:b/>
                <w:sz w:val="24"/>
                <w:szCs w:val="24"/>
                <w:lang w:val="en-GB"/>
              </w:rPr>
              <w:t>TITLE</w:t>
            </w:r>
          </w:p>
          <w:p w:rsidR="00CB06E2" w:rsidRDefault="00CB06E2" w:rsidP="00992AB1">
            <w:pPr>
              <w:pStyle w:val="NoSpacing"/>
              <w:rPr>
                <w:b/>
                <w:sz w:val="24"/>
                <w:szCs w:val="24"/>
                <w:lang w:val="en-GB"/>
              </w:rPr>
            </w:pPr>
          </w:p>
          <w:p w:rsidR="00CB06E2" w:rsidRPr="00324682" w:rsidRDefault="00CB06E2" w:rsidP="00992AB1">
            <w:pPr>
              <w:pStyle w:val="NoSpacing"/>
              <w:rPr>
                <w:b/>
                <w:sz w:val="24"/>
                <w:szCs w:val="24"/>
                <w:lang w:val="en-GB"/>
              </w:rPr>
            </w:pPr>
          </w:p>
        </w:tc>
        <w:tc>
          <w:tcPr>
            <w:tcW w:w="4818" w:type="dxa"/>
            <w:gridSpan w:val="2"/>
          </w:tcPr>
          <w:p w:rsidR="00992AB1" w:rsidRDefault="00992AB1" w:rsidP="00992AB1">
            <w:pPr>
              <w:pStyle w:val="NoSpacing"/>
              <w:rPr>
                <w:b/>
                <w:sz w:val="24"/>
                <w:szCs w:val="24"/>
                <w:lang w:val="en-GB"/>
              </w:rPr>
            </w:pPr>
            <w:r w:rsidRPr="00324682">
              <w:rPr>
                <w:b/>
                <w:sz w:val="24"/>
                <w:szCs w:val="24"/>
                <w:lang w:val="en-GB"/>
              </w:rPr>
              <w:t>FORENAME</w:t>
            </w:r>
          </w:p>
          <w:p w:rsidR="00EF08CF" w:rsidRPr="00324682" w:rsidRDefault="00EF08CF" w:rsidP="00992AB1">
            <w:pPr>
              <w:pStyle w:val="NoSpacing"/>
              <w:rPr>
                <w:b/>
                <w:sz w:val="24"/>
                <w:szCs w:val="24"/>
                <w:lang w:val="en-GB"/>
              </w:rPr>
            </w:pPr>
          </w:p>
        </w:tc>
        <w:tc>
          <w:tcPr>
            <w:tcW w:w="3682" w:type="dxa"/>
          </w:tcPr>
          <w:p w:rsidR="00992AB1" w:rsidRPr="00324682" w:rsidRDefault="00992AB1" w:rsidP="00992AB1">
            <w:pPr>
              <w:pStyle w:val="NoSpacing"/>
              <w:rPr>
                <w:b/>
                <w:sz w:val="24"/>
                <w:szCs w:val="24"/>
                <w:lang w:val="en-GB"/>
              </w:rPr>
            </w:pPr>
            <w:r w:rsidRPr="00324682">
              <w:rPr>
                <w:b/>
                <w:sz w:val="24"/>
                <w:szCs w:val="24"/>
                <w:lang w:val="en-GB"/>
              </w:rPr>
              <w:t>SURNAME</w:t>
            </w:r>
          </w:p>
        </w:tc>
      </w:tr>
      <w:tr w:rsidR="005F64FE" w:rsidRPr="005F64FE" w:rsidTr="00CB06E2">
        <w:trPr>
          <w:trHeight w:val="387"/>
        </w:trPr>
        <w:tc>
          <w:tcPr>
            <w:tcW w:w="5436" w:type="dxa"/>
            <w:gridSpan w:val="3"/>
          </w:tcPr>
          <w:p w:rsidR="005F64FE" w:rsidRPr="00324682" w:rsidRDefault="00C04419" w:rsidP="005F64FE">
            <w:pPr>
              <w:pStyle w:val="NoSpacing"/>
              <w:rPr>
                <w:b/>
                <w:sz w:val="24"/>
                <w:szCs w:val="24"/>
                <w:lang w:val="en-GB"/>
              </w:rPr>
            </w:pPr>
            <w:r w:rsidRPr="00324682">
              <w:rPr>
                <w:b/>
                <w:sz w:val="24"/>
                <w:szCs w:val="24"/>
                <w:lang w:val="en-GB"/>
              </w:rPr>
              <w:t xml:space="preserve">ORGANISATION </w:t>
            </w:r>
            <w:r w:rsidR="005F64FE" w:rsidRPr="00324682">
              <w:rPr>
                <w:b/>
                <w:sz w:val="24"/>
                <w:szCs w:val="24"/>
                <w:lang w:val="en-GB"/>
              </w:rPr>
              <w:t>DETAILS</w:t>
            </w:r>
          </w:p>
          <w:p w:rsidR="00E41EB1" w:rsidRPr="00324682" w:rsidRDefault="00E41EB1" w:rsidP="005F64FE">
            <w:pPr>
              <w:pStyle w:val="NoSpacing"/>
              <w:rPr>
                <w:b/>
                <w:sz w:val="24"/>
                <w:szCs w:val="24"/>
                <w:lang w:val="en-GB"/>
              </w:rPr>
            </w:pPr>
          </w:p>
        </w:tc>
        <w:tc>
          <w:tcPr>
            <w:tcW w:w="5440" w:type="dxa"/>
            <w:gridSpan w:val="2"/>
          </w:tcPr>
          <w:p w:rsidR="005F64FE" w:rsidRPr="00324682" w:rsidRDefault="005F64FE" w:rsidP="005F64FE">
            <w:pPr>
              <w:pStyle w:val="NoSpacing"/>
              <w:rPr>
                <w:b/>
                <w:sz w:val="24"/>
                <w:szCs w:val="24"/>
                <w:lang w:val="en-GB"/>
              </w:rPr>
            </w:pPr>
            <w:r w:rsidRPr="00324682">
              <w:rPr>
                <w:b/>
                <w:sz w:val="24"/>
                <w:szCs w:val="24"/>
                <w:lang w:val="en-GB"/>
              </w:rPr>
              <w:t>PARTICIPANT DETAILS</w:t>
            </w:r>
          </w:p>
        </w:tc>
      </w:tr>
      <w:tr w:rsidR="005F64FE" w:rsidRPr="005F64FE" w:rsidTr="00092534">
        <w:tc>
          <w:tcPr>
            <w:tcW w:w="5436" w:type="dxa"/>
            <w:gridSpan w:val="3"/>
          </w:tcPr>
          <w:p w:rsidR="005F64FE" w:rsidRPr="00324682" w:rsidRDefault="005F64FE" w:rsidP="005F64FE">
            <w:pPr>
              <w:pStyle w:val="NoSpacing"/>
              <w:rPr>
                <w:b/>
                <w:sz w:val="24"/>
                <w:szCs w:val="24"/>
                <w:lang w:val="en-GB"/>
              </w:rPr>
            </w:pPr>
            <w:r w:rsidRPr="00324682">
              <w:rPr>
                <w:b/>
                <w:sz w:val="24"/>
                <w:szCs w:val="24"/>
                <w:lang w:val="en-GB"/>
              </w:rPr>
              <w:t>Organisation Name</w:t>
            </w:r>
          </w:p>
        </w:tc>
        <w:tc>
          <w:tcPr>
            <w:tcW w:w="5440" w:type="dxa"/>
            <w:gridSpan w:val="2"/>
          </w:tcPr>
          <w:p w:rsidR="005F64FE" w:rsidRPr="00324682" w:rsidRDefault="0050381B" w:rsidP="005F64FE">
            <w:pPr>
              <w:pStyle w:val="NoSpacing"/>
              <w:rPr>
                <w:b/>
                <w:sz w:val="24"/>
                <w:szCs w:val="24"/>
                <w:lang w:val="en-GB"/>
              </w:rPr>
            </w:pPr>
            <w:r w:rsidRPr="00324682">
              <w:rPr>
                <w:b/>
                <w:sz w:val="24"/>
                <w:szCs w:val="24"/>
                <w:lang w:val="en-GB"/>
              </w:rPr>
              <w:t>Address</w:t>
            </w:r>
          </w:p>
          <w:p w:rsidR="005F64FE" w:rsidRPr="00324682" w:rsidRDefault="005F64FE" w:rsidP="005F64FE">
            <w:pPr>
              <w:pStyle w:val="NoSpacing"/>
              <w:rPr>
                <w:sz w:val="24"/>
                <w:szCs w:val="24"/>
                <w:lang w:val="en-GB"/>
              </w:rPr>
            </w:pPr>
          </w:p>
        </w:tc>
      </w:tr>
      <w:tr w:rsidR="005F64FE" w:rsidRPr="005F64FE" w:rsidTr="00092534">
        <w:tc>
          <w:tcPr>
            <w:tcW w:w="5436" w:type="dxa"/>
            <w:gridSpan w:val="3"/>
          </w:tcPr>
          <w:p w:rsidR="005F64FE" w:rsidRPr="00324682" w:rsidRDefault="0050381B" w:rsidP="005F64FE">
            <w:pPr>
              <w:pStyle w:val="NoSpacing"/>
              <w:rPr>
                <w:b/>
                <w:sz w:val="24"/>
                <w:szCs w:val="24"/>
                <w:lang w:val="en-GB"/>
              </w:rPr>
            </w:pPr>
            <w:r w:rsidRPr="00324682">
              <w:rPr>
                <w:b/>
                <w:sz w:val="24"/>
                <w:szCs w:val="24"/>
                <w:lang w:val="en-GB"/>
              </w:rPr>
              <w:t>Address</w:t>
            </w:r>
          </w:p>
          <w:p w:rsidR="00E41EB1" w:rsidRPr="00324682" w:rsidRDefault="00E41EB1" w:rsidP="005F64FE">
            <w:pPr>
              <w:pStyle w:val="NoSpacing"/>
              <w:rPr>
                <w:b/>
                <w:sz w:val="24"/>
                <w:szCs w:val="24"/>
                <w:lang w:val="en-GB"/>
              </w:rPr>
            </w:pPr>
          </w:p>
        </w:tc>
        <w:tc>
          <w:tcPr>
            <w:tcW w:w="5440" w:type="dxa"/>
            <w:gridSpan w:val="2"/>
          </w:tcPr>
          <w:p w:rsidR="005F64FE" w:rsidRPr="00324682" w:rsidRDefault="005F64FE" w:rsidP="005F64FE">
            <w:pPr>
              <w:pStyle w:val="NoSpacing"/>
              <w:rPr>
                <w:sz w:val="24"/>
                <w:szCs w:val="24"/>
                <w:lang w:val="en-GB"/>
              </w:rPr>
            </w:pPr>
          </w:p>
        </w:tc>
      </w:tr>
      <w:tr w:rsidR="005F64FE" w:rsidRPr="005F64FE" w:rsidTr="00092534">
        <w:tc>
          <w:tcPr>
            <w:tcW w:w="5436" w:type="dxa"/>
            <w:gridSpan w:val="3"/>
          </w:tcPr>
          <w:p w:rsidR="005F64FE" w:rsidRPr="00324682" w:rsidRDefault="005F64FE" w:rsidP="005F64FE">
            <w:pPr>
              <w:pStyle w:val="NoSpacing"/>
              <w:rPr>
                <w:sz w:val="24"/>
                <w:szCs w:val="24"/>
                <w:lang w:val="en-GB"/>
              </w:rPr>
            </w:pPr>
          </w:p>
          <w:p w:rsidR="00E41EB1" w:rsidRPr="00324682" w:rsidRDefault="00E41EB1" w:rsidP="005F64FE">
            <w:pPr>
              <w:pStyle w:val="NoSpacing"/>
              <w:rPr>
                <w:sz w:val="24"/>
                <w:szCs w:val="24"/>
                <w:lang w:val="en-GB"/>
              </w:rPr>
            </w:pPr>
          </w:p>
        </w:tc>
        <w:tc>
          <w:tcPr>
            <w:tcW w:w="5440" w:type="dxa"/>
            <w:gridSpan w:val="2"/>
          </w:tcPr>
          <w:p w:rsidR="005F64FE" w:rsidRPr="00324682" w:rsidRDefault="005F64FE" w:rsidP="005F64FE">
            <w:pPr>
              <w:pStyle w:val="NoSpacing"/>
              <w:rPr>
                <w:sz w:val="24"/>
                <w:szCs w:val="24"/>
                <w:lang w:val="en-GB"/>
              </w:rPr>
            </w:pPr>
          </w:p>
        </w:tc>
      </w:tr>
      <w:tr w:rsidR="005F64FE" w:rsidRPr="005F64FE" w:rsidTr="00092534">
        <w:trPr>
          <w:trHeight w:val="358"/>
        </w:trPr>
        <w:tc>
          <w:tcPr>
            <w:tcW w:w="5436" w:type="dxa"/>
            <w:gridSpan w:val="3"/>
          </w:tcPr>
          <w:p w:rsidR="005F64FE" w:rsidRPr="00324682" w:rsidRDefault="005F64FE" w:rsidP="005F64FE">
            <w:pPr>
              <w:pStyle w:val="NoSpacing"/>
              <w:rPr>
                <w:sz w:val="24"/>
                <w:szCs w:val="24"/>
                <w:lang w:val="en-GB"/>
              </w:rPr>
            </w:pPr>
          </w:p>
          <w:p w:rsidR="00E41EB1" w:rsidRPr="00324682" w:rsidRDefault="00E41EB1" w:rsidP="005F64FE">
            <w:pPr>
              <w:pStyle w:val="NoSpacing"/>
              <w:rPr>
                <w:sz w:val="24"/>
                <w:szCs w:val="24"/>
                <w:lang w:val="en-GB"/>
              </w:rPr>
            </w:pPr>
          </w:p>
        </w:tc>
        <w:tc>
          <w:tcPr>
            <w:tcW w:w="5440" w:type="dxa"/>
            <w:gridSpan w:val="2"/>
          </w:tcPr>
          <w:p w:rsidR="005F64FE" w:rsidRPr="00324682" w:rsidRDefault="005F64FE" w:rsidP="005F64FE">
            <w:pPr>
              <w:pStyle w:val="NoSpacing"/>
              <w:rPr>
                <w:sz w:val="24"/>
                <w:szCs w:val="24"/>
                <w:lang w:val="en-GB"/>
              </w:rPr>
            </w:pPr>
          </w:p>
        </w:tc>
      </w:tr>
      <w:tr w:rsidR="005F64FE" w:rsidRPr="005F64FE" w:rsidTr="00092534">
        <w:trPr>
          <w:trHeight w:val="422"/>
        </w:trPr>
        <w:tc>
          <w:tcPr>
            <w:tcW w:w="5436" w:type="dxa"/>
            <w:gridSpan w:val="3"/>
          </w:tcPr>
          <w:p w:rsidR="005F64FE" w:rsidRPr="00324682" w:rsidRDefault="00AA440A" w:rsidP="005F64FE">
            <w:pPr>
              <w:pStyle w:val="NoSpacing"/>
              <w:rPr>
                <w:b/>
                <w:sz w:val="24"/>
                <w:szCs w:val="24"/>
                <w:lang w:val="en-GB"/>
              </w:rPr>
            </w:pPr>
            <w:r w:rsidRPr="00324682">
              <w:rPr>
                <w:sz w:val="24"/>
                <w:szCs w:val="24"/>
                <w:lang w:val="en-GB"/>
              </w:rPr>
              <w:t xml:space="preserve">                                        </w:t>
            </w:r>
            <w:r w:rsidRPr="00324682">
              <w:rPr>
                <w:b/>
                <w:sz w:val="24"/>
                <w:szCs w:val="24"/>
                <w:lang w:val="en-GB"/>
              </w:rPr>
              <w:t>Postcode</w:t>
            </w:r>
          </w:p>
        </w:tc>
        <w:tc>
          <w:tcPr>
            <w:tcW w:w="5440" w:type="dxa"/>
            <w:gridSpan w:val="2"/>
          </w:tcPr>
          <w:p w:rsidR="00AA440A" w:rsidRPr="00324682" w:rsidRDefault="00AA440A" w:rsidP="005F64FE">
            <w:pPr>
              <w:pStyle w:val="NoSpacing"/>
              <w:rPr>
                <w:b/>
                <w:sz w:val="24"/>
                <w:szCs w:val="24"/>
                <w:lang w:val="en-GB"/>
              </w:rPr>
            </w:pPr>
            <w:r w:rsidRPr="00324682">
              <w:rPr>
                <w:sz w:val="24"/>
                <w:szCs w:val="24"/>
                <w:lang w:val="en-GB"/>
              </w:rPr>
              <w:t xml:space="preserve">                                      </w:t>
            </w:r>
            <w:r w:rsidRPr="00324682">
              <w:rPr>
                <w:b/>
                <w:sz w:val="24"/>
                <w:szCs w:val="24"/>
                <w:lang w:val="en-GB"/>
              </w:rPr>
              <w:t>Postcode</w:t>
            </w:r>
          </w:p>
        </w:tc>
      </w:tr>
      <w:tr w:rsidR="005F64FE" w:rsidRPr="005F64FE" w:rsidTr="00092534">
        <w:trPr>
          <w:trHeight w:val="526"/>
        </w:trPr>
        <w:tc>
          <w:tcPr>
            <w:tcW w:w="5436" w:type="dxa"/>
            <w:gridSpan w:val="3"/>
          </w:tcPr>
          <w:p w:rsidR="005F64FE" w:rsidRDefault="00BD105F" w:rsidP="005F64FE">
            <w:pPr>
              <w:pStyle w:val="NoSpacing"/>
              <w:rPr>
                <w:b/>
                <w:sz w:val="24"/>
                <w:szCs w:val="24"/>
                <w:lang w:val="en-GB"/>
              </w:rPr>
            </w:pPr>
            <w:r w:rsidRPr="00324682">
              <w:rPr>
                <w:b/>
                <w:sz w:val="24"/>
                <w:szCs w:val="24"/>
                <w:lang w:val="en-GB"/>
              </w:rPr>
              <w:t>Office Email</w:t>
            </w:r>
            <w:r w:rsidR="0051702A" w:rsidRPr="00324682">
              <w:rPr>
                <w:b/>
                <w:sz w:val="24"/>
                <w:szCs w:val="24"/>
                <w:lang w:val="en-GB"/>
              </w:rPr>
              <w:t xml:space="preserve"> address </w:t>
            </w:r>
          </w:p>
          <w:p w:rsidR="009E5AF7" w:rsidRPr="00324682" w:rsidRDefault="009E5AF7" w:rsidP="005F64FE">
            <w:pPr>
              <w:pStyle w:val="NoSpacing"/>
              <w:rPr>
                <w:b/>
                <w:sz w:val="24"/>
                <w:szCs w:val="24"/>
                <w:lang w:val="en-GB"/>
              </w:rPr>
            </w:pPr>
          </w:p>
        </w:tc>
        <w:tc>
          <w:tcPr>
            <w:tcW w:w="5440" w:type="dxa"/>
            <w:gridSpan w:val="2"/>
          </w:tcPr>
          <w:p w:rsidR="005F64FE" w:rsidRPr="00324682" w:rsidRDefault="00BD105F" w:rsidP="005F64FE">
            <w:pPr>
              <w:pStyle w:val="NoSpacing"/>
              <w:rPr>
                <w:b/>
                <w:sz w:val="24"/>
                <w:szCs w:val="24"/>
                <w:lang w:val="en-GB"/>
              </w:rPr>
            </w:pPr>
            <w:r w:rsidRPr="00324682">
              <w:rPr>
                <w:b/>
                <w:sz w:val="24"/>
                <w:szCs w:val="24"/>
                <w:lang w:val="en-GB"/>
              </w:rPr>
              <w:t>Email</w:t>
            </w:r>
            <w:r w:rsidR="0051702A" w:rsidRPr="00324682">
              <w:rPr>
                <w:b/>
                <w:sz w:val="24"/>
                <w:szCs w:val="24"/>
                <w:lang w:val="en-GB"/>
              </w:rPr>
              <w:t xml:space="preserve"> address </w:t>
            </w:r>
          </w:p>
        </w:tc>
      </w:tr>
      <w:tr w:rsidR="00C573DC" w:rsidRPr="005F64FE" w:rsidTr="00092534">
        <w:trPr>
          <w:trHeight w:val="526"/>
        </w:trPr>
        <w:tc>
          <w:tcPr>
            <w:tcW w:w="5436" w:type="dxa"/>
            <w:gridSpan w:val="3"/>
          </w:tcPr>
          <w:p w:rsidR="00C573DC" w:rsidRDefault="00C573DC" w:rsidP="005F64FE">
            <w:pPr>
              <w:pStyle w:val="NoSpacing"/>
              <w:rPr>
                <w:b/>
                <w:sz w:val="24"/>
                <w:szCs w:val="24"/>
                <w:lang w:val="en-GB"/>
              </w:rPr>
            </w:pPr>
            <w:r w:rsidRPr="00324682">
              <w:rPr>
                <w:b/>
                <w:sz w:val="24"/>
                <w:szCs w:val="24"/>
                <w:lang w:val="en-GB"/>
              </w:rPr>
              <w:t>Phone Number</w:t>
            </w:r>
          </w:p>
          <w:p w:rsidR="009E5AF7" w:rsidRPr="00324682" w:rsidRDefault="009E5AF7" w:rsidP="005F64FE">
            <w:pPr>
              <w:pStyle w:val="NoSpacing"/>
              <w:rPr>
                <w:b/>
                <w:sz w:val="24"/>
                <w:szCs w:val="24"/>
                <w:lang w:val="en-GB"/>
              </w:rPr>
            </w:pPr>
          </w:p>
        </w:tc>
        <w:tc>
          <w:tcPr>
            <w:tcW w:w="5440" w:type="dxa"/>
            <w:gridSpan w:val="2"/>
          </w:tcPr>
          <w:p w:rsidR="00C573DC" w:rsidRPr="00324682" w:rsidRDefault="00C573DC" w:rsidP="005F64FE">
            <w:pPr>
              <w:pStyle w:val="NoSpacing"/>
              <w:rPr>
                <w:b/>
                <w:sz w:val="24"/>
                <w:szCs w:val="24"/>
                <w:lang w:val="en-GB"/>
              </w:rPr>
            </w:pPr>
            <w:r w:rsidRPr="00324682">
              <w:rPr>
                <w:b/>
                <w:sz w:val="24"/>
                <w:szCs w:val="24"/>
                <w:lang w:val="en-GB"/>
              </w:rPr>
              <w:t>Phone Number</w:t>
            </w:r>
          </w:p>
        </w:tc>
      </w:tr>
      <w:tr w:rsidR="00B53343" w:rsidRPr="005F64FE" w:rsidTr="00547636">
        <w:trPr>
          <w:trHeight w:val="526"/>
        </w:trPr>
        <w:tc>
          <w:tcPr>
            <w:tcW w:w="10876" w:type="dxa"/>
            <w:gridSpan w:val="5"/>
          </w:tcPr>
          <w:p w:rsidR="00B43C4F" w:rsidRDefault="00B53343" w:rsidP="005F64FE">
            <w:pPr>
              <w:pStyle w:val="NoSpacing"/>
              <w:rPr>
                <w:b/>
                <w:sz w:val="24"/>
                <w:szCs w:val="24"/>
                <w:lang w:val="en-GB"/>
              </w:rPr>
            </w:pPr>
            <w:r>
              <w:rPr>
                <w:b/>
                <w:sz w:val="24"/>
                <w:szCs w:val="24"/>
                <w:lang w:val="en-GB"/>
              </w:rPr>
              <w:t>Pleas</w:t>
            </w:r>
            <w:r w:rsidR="004B1266">
              <w:rPr>
                <w:b/>
                <w:sz w:val="24"/>
                <w:szCs w:val="24"/>
                <w:lang w:val="en-GB"/>
              </w:rPr>
              <w:t xml:space="preserve">e indicate </w:t>
            </w:r>
            <w:r w:rsidR="00A23DBF">
              <w:rPr>
                <w:b/>
                <w:sz w:val="24"/>
                <w:szCs w:val="24"/>
                <w:lang w:val="en-GB"/>
              </w:rPr>
              <w:t xml:space="preserve">which </w:t>
            </w:r>
            <w:r w:rsidR="004B1266">
              <w:rPr>
                <w:b/>
                <w:sz w:val="24"/>
                <w:szCs w:val="24"/>
                <w:lang w:val="en-GB"/>
              </w:rPr>
              <w:t xml:space="preserve">age group </w:t>
            </w:r>
            <w:r w:rsidR="00CB06E2">
              <w:rPr>
                <w:b/>
                <w:sz w:val="24"/>
                <w:szCs w:val="24"/>
                <w:lang w:val="en-GB"/>
              </w:rPr>
              <w:t xml:space="preserve">is </w:t>
            </w:r>
            <w:r w:rsidR="004B1266">
              <w:rPr>
                <w:b/>
                <w:sz w:val="24"/>
                <w:szCs w:val="24"/>
                <w:lang w:val="en-GB"/>
              </w:rPr>
              <w:t>your main in</w:t>
            </w:r>
            <w:r w:rsidR="00CB06E2">
              <w:rPr>
                <w:b/>
                <w:sz w:val="24"/>
                <w:szCs w:val="24"/>
                <w:lang w:val="en-GB"/>
              </w:rPr>
              <w:t>terest</w:t>
            </w:r>
            <w:r w:rsidR="004B1266">
              <w:rPr>
                <w:b/>
                <w:sz w:val="24"/>
                <w:szCs w:val="24"/>
                <w:lang w:val="en-GB"/>
              </w:rPr>
              <w:t>: -</w:t>
            </w:r>
          </w:p>
          <w:p w:rsidR="004B1266" w:rsidRDefault="004B1266" w:rsidP="005F64FE">
            <w:pPr>
              <w:pStyle w:val="NoSpacing"/>
              <w:rPr>
                <w:b/>
                <w:sz w:val="24"/>
                <w:szCs w:val="24"/>
                <w:lang w:val="en-GB"/>
              </w:rPr>
            </w:pPr>
            <w:r w:rsidRPr="004B1266">
              <w:rPr>
                <w:b/>
                <w:noProof/>
                <w:sz w:val="24"/>
                <w:szCs w:val="24"/>
                <w:lang w:val="en-GB" w:eastAsia="en-GB"/>
              </w:rPr>
              <mc:AlternateContent>
                <mc:Choice Requires="wps">
                  <w:drawing>
                    <wp:anchor distT="0" distB="0" distL="114300" distR="114300" simplePos="0" relativeHeight="251702272" behindDoc="0" locked="0" layoutInCell="1" allowOverlap="1" wp14:anchorId="28F2B56D" wp14:editId="0226DE75">
                      <wp:simplePos x="0" y="0"/>
                      <wp:positionH relativeFrom="column">
                        <wp:posOffset>3551273</wp:posOffset>
                      </wp:positionH>
                      <wp:positionV relativeFrom="paragraph">
                        <wp:posOffset>144042</wp:posOffset>
                      </wp:positionV>
                      <wp:extent cx="287079" cy="242570"/>
                      <wp:effectExtent l="0" t="0" r="17780" b="2413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 cy="242570"/>
                              </a:xfrm>
                              <a:prstGeom prst="rect">
                                <a:avLst/>
                              </a:prstGeom>
                              <a:solidFill>
                                <a:srgbClr val="FFFFFF"/>
                              </a:solidFill>
                              <a:ln w="9525">
                                <a:solidFill>
                                  <a:srgbClr val="000000"/>
                                </a:solidFill>
                                <a:miter lim="800000"/>
                                <a:headEnd/>
                                <a:tailEnd/>
                              </a:ln>
                            </wps:spPr>
                            <wps:txbx>
                              <w:txbxContent>
                                <w:p w:rsidR="004B1266" w:rsidRDefault="004B1266"/>
                                <w:p w:rsidR="004B1266" w:rsidRDefault="004B1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65pt;margin-top:11.35pt;width:22.6pt;height:19.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UwIwIAAEUEAAAOAAAAZHJzL2Uyb0RvYy54bWysU8GO0zAQvSPxD5bvNGnU0jZqulq6FCEt&#10;C9IuH+A4TmNhe4ztNilfz9jplmqBC8IHy+MZP795M7O+GbQiR+G8BFPR6SSnRBgOjTT7in592r1Z&#10;UuIDMw1TYERFT8LTm83rV+velqKADlQjHEEQ48veVrQLwZZZ5nknNPMTsMKgswWnWUDT7bPGsR7R&#10;tcqKPH+b9eAa64AL7/H2bnTSTcJvW8HD57b1IhBVUeQW0u7SXsc926xZuXfMdpKfabB/YKGZNPjp&#10;BeqOBUYOTv4GpSV34KENEw46g7aVXKQcMJtp/iKbx45ZkXJBcby9yOT/Hyx/OH5xRDYVLVYzSgzT&#10;WKQnMQTyDgZSRH1660sMe7QYGAa8xjqnXL29B/7NEwPbjpm9uHUO+k6wBvlN48vs6umI4yNI3X+C&#10;Br9hhwAJaGidjuKhHATRsU6nS20iFY6XxXKRL1aUcHQVs2K+SLXLWPn82DofPgjQJB4q6rD0CZwd&#10;732IZFj5HBL/8qBks5NKJcPt661y5MiwTXZpJf4vwpQhfUVX82I+5v9XiDytP0FoGbDfldQVXV6C&#10;WBlVe2+a1I2BSTWekbIyZxmjcqOGYaiHc1lqaE4oqIOxr3EO8dCB+0FJjz1dUf/9wJygRH00WJTV&#10;dDaLQ5CM2XxRoOGuPfW1hxmOUBUNlIzHbUiDEwUzcIvFa2USNlZ5ZHLmir2a9D7PVRyGaztF/Zr+&#10;zU8AAAD//wMAUEsDBBQABgAIAAAAIQAmF5gh4AAAAAkBAAAPAAAAZHJzL2Rvd25yZXYueG1sTI/B&#10;TsMwDIbvSLxDZCQuiKV0a7eWphNCAsENtgmuWeO1FYlTkqwrb092gpstf/r9/dV6MpqN6HxvScDd&#10;LAGG1FjVUytgt326XQHzQZKS2hIK+EEP6/ryopKlsid6x3ETWhZDyJdSQBfCUHLumw6N9DM7IMXb&#10;wTojQ1xdy5WTpxhuNE+TJOdG9hQ/dHLAxw6br83RCFgtXsZP/zp/+2jygy7CzXJ8/nZCXF9ND/fA&#10;Ak7hD4azflSHOjrt7ZGUZ1pAlhXziApI0yWwCOTJIgO2Pw8F8Lri/xvUvwAAAP//AwBQSwECLQAU&#10;AAYACAAAACEAtoM4kv4AAADhAQAAEwAAAAAAAAAAAAAAAAAAAAAAW0NvbnRlbnRfVHlwZXNdLnht&#10;bFBLAQItABQABgAIAAAAIQA4/SH/1gAAAJQBAAALAAAAAAAAAAAAAAAAAC8BAABfcmVscy8ucmVs&#10;c1BLAQItABQABgAIAAAAIQDYA5UwIwIAAEUEAAAOAAAAAAAAAAAAAAAAAC4CAABkcnMvZTJvRG9j&#10;LnhtbFBLAQItABQABgAIAAAAIQAmF5gh4AAAAAkBAAAPAAAAAAAAAAAAAAAAAH0EAABkcnMvZG93&#10;bnJldi54bWxQSwUGAAAAAAQABADzAAAAigUAAAAA&#10;">
                      <v:textbox>
                        <w:txbxContent>
                          <w:p w:rsidR="004B1266" w:rsidRDefault="004B1266"/>
                          <w:p w:rsidR="004B1266" w:rsidRDefault="004B1266"/>
                        </w:txbxContent>
                      </v:textbox>
                    </v:shape>
                  </w:pict>
                </mc:Fallback>
              </mc:AlternateContent>
            </w:r>
            <w:r w:rsidRPr="004B1266">
              <w:rPr>
                <w:b/>
                <w:noProof/>
                <w:sz w:val="24"/>
                <w:szCs w:val="24"/>
                <w:lang w:val="en-GB" w:eastAsia="en-GB"/>
              </w:rPr>
              <mc:AlternateContent>
                <mc:Choice Requires="wps">
                  <w:drawing>
                    <wp:anchor distT="0" distB="0" distL="114300" distR="114300" simplePos="0" relativeHeight="251700224" behindDoc="0" locked="0" layoutInCell="1" allowOverlap="1" wp14:anchorId="36E72E63" wp14:editId="5DEB5A43">
                      <wp:simplePos x="0" y="0"/>
                      <wp:positionH relativeFrom="column">
                        <wp:posOffset>871870</wp:posOffset>
                      </wp:positionH>
                      <wp:positionV relativeFrom="paragraph">
                        <wp:posOffset>144042</wp:posOffset>
                      </wp:positionV>
                      <wp:extent cx="265430" cy="242570"/>
                      <wp:effectExtent l="0" t="0" r="20320" b="2413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42570"/>
                              </a:xfrm>
                              <a:prstGeom prst="rect">
                                <a:avLst/>
                              </a:prstGeom>
                              <a:solidFill>
                                <a:srgbClr val="FFFFFF"/>
                              </a:solidFill>
                              <a:ln w="9525">
                                <a:solidFill>
                                  <a:srgbClr val="000000"/>
                                </a:solidFill>
                                <a:miter lim="800000"/>
                                <a:headEnd/>
                                <a:tailEnd/>
                              </a:ln>
                            </wps:spPr>
                            <wps:txbx>
                              <w:txbxContent>
                                <w:p w:rsidR="004B1266" w:rsidRDefault="004B1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65pt;margin-top:11.35pt;width:20.9pt;height:19.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UyJgIAAEwEAAAOAAAAZHJzL2Uyb0RvYy54bWysVNtu2zAMfR+wfxD0vjhxk7Yx4hRdugwD&#10;ugvQ7gMYWY6FyaImKbGzry8lp2nQbS/D/CCIInV0eEh6cdO3mu2l8wpNySejMWfSCKyU2Zb8++P6&#10;3TVnPoCpQKORJT9Iz2+Wb98sOlvIHBvUlXSMQIwvOlvyJgRbZJkXjWzBj9BKQ84aXQuBTLfNKgcd&#10;obc6y8fjy6xDV1mHQnpPp3eDky8Tfl1LEb7WtZeB6ZITt5BWl9ZNXLPlAoqtA9socaQB/8CiBWXo&#10;0RPUHQRgO6d+g2qVcOixDiOBbYZ1rYRMOVA2k/GrbB4asDLlQuJ4e5LJ/z9Y8WX/zTFVlTyfX3Bm&#10;oKUiPco+sPfYszzq01lfUNiDpcDQ0zHVOeXq7T2KH54ZXDVgtvLWOewaCRXxm8Sb2dnVAcdHkE33&#10;GSt6BnYBE1BfuzaKR3IwQqc6HU61iVQEHeaXs+kFeQS58mk+u0q1y6B4vmydDx8ltixuSu6o9Akc&#10;9vc+RDJQPIfEtzxqVa2V1slw281KO7YHapN1+hL/V2HasK7k81k+G/L/K8Q4fX+CaFWgfteqLfn1&#10;KQiKqNoHU6VuDKD0sCfK2hxljMoNGoZ+06eKJY2jxBusDqSrw6G9aRxp06D7xVlHrV1y/3MHTnKm&#10;PxmqzXwyncZZSMZ0dpWT4c49m3MPGEFQJQ+cDdtVSPMTdTN4SzWsVdL3hcmRMrVskv04XnEmzu0U&#10;9fITWD4BAAD//wMAUEsDBBQABgAIAAAAIQAU5XHL3wAAAAkBAAAPAAAAZHJzL2Rvd25yZXYueG1s&#10;TI/BTsMwEETvSPyDtUhcEHWaoKQJcSqEBIIbFNRe3XibRNjrYLtp+HvcExxH+zTztl7PRrMJnR8s&#10;CVguEmBIrVUDdQI+P55uV8B8kKSktoQCftDDurm8qGWl7InecdqEjsUS8pUU0IcwVpz7tkcj/cKO&#10;SPF2sM7IEKPruHLyFMuN5mmS5NzIgeJCL0d87LH92hyNgNXdy7Tzr9nbts0Pugw3xfT87YS4vpof&#10;7oEFnMMfDGf9qA5NdNrbIynPdMxZkUVUQJoWwM5AUS6B7QXkSQm8qfn/D5pfAAAA//8DAFBLAQIt&#10;ABQABgAIAAAAIQC2gziS/gAAAOEBAAATAAAAAAAAAAAAAAAAAAAAAABbQ29udGVudF9UeXBlc10u&#10;eG1sUEsBAi0AFAAGAAgAAAAhADj9If/WAAAAlAEAAAsAAAAAAAAAAAAAAAAALwEAAF9yZWxzLy5y&#10;ZWxzUEsBAi0AFAAGAAgAAAAhAN50FTImAgAATAQAAA4AAAAAAAAAAAAAAAAALgIAAGRycy9lMm9E&#10;b2MueG1sUEsBAi0AFAAGAAgAAAAhABTlccvfAAAACQEAAA8AAAAAAAAAAAAAAAAAgAQAAGRycy9k&#10;b3ducmV2LnhtbFBLBQYAAAAABAAEAPMAAACMBQAAAAA=&#10;">
                      <v:textbox>
                        <w:txbxContent>
                          <w:p w:rsidR="004B1266" w:rsidRDefault="004B1266"/>
                        </w:txbxContent>
                      </v:textbox>
                    </v:shape>
                  </w:pict>
                </mc:Fallback>
              </mc:AlternateContent>
            </w:r>
          </w:p>
          <w:p w:rsidR="00B53343" w:rsidRDefault="004B1266" w:rsidP="009E5AF7">
            <w:pPr>
              <w:pStyle w:val="NoSpacing"/>
              <w:tabs>
                <w:tab w:val="left" w:pos="2311"/>
              </w:tabs>
              <w:rPr>
                <w:b/>
                <w:sz w:val="24"/>
                <w:szCs w:val="24"/>
                <w:lang w:val="en-GB"/>
              </w:rPr>
            </w:pPr>
            <w:r>
              <w:rPr>
                <w:b/>
                <w:sz w:val="24"/>
                <w:szCs w:val="24"/>
                <w:lang w:val="en-GB"/>
              </w:rPr>
              <w:t>5-11 years</w:t>
            </w:r>
            <w:r>
              <w:rPr>
                <w:b/>
                <w:sz w:val="24"/>
                <w:szCs w:val="24"/>
                <w:lang w:val="en-GB"/>
              </w:rPr>
              <w:tab/>
              <w:t xml:space="preserve">                             11-14 years </w:t>
            </w:r>
          </w:p>
          <w:p w:rsidR="009E5AF7" w:rsidRDefault="009E5AF7" w:rsidP="009E5AF7">
            <w:pPr>
              <w:pStyle w:val="NoSpacing"/>
              <w:tabs>
                <w:tab w:val="left" w:pos="2311"/>
              </w:tabs>
              <w:rPr>
                <w:b/>
                <w:sz w:val="24"/>
                <w:szCs w:val="24"/>
                <w:lang w:val="en-GB"/>
              </w:rPr>
            </w:pPr>
          </w:p>
        </w:tc>
      </w:tr>
      <w:tr w:rsidR="001F13AD" w:rsidRPr="005F64FE" w:rsidTr="00547636">
        <w:trPr>
          <w:trHeight w:val="526"/>
        </w:trPr>
        <w:tc>
          <w:tcPr>
            <w:tcW w:w="10876" w:type="dxa"/>
            <w:gridSpan w:val="5"/>
          </w:tcPr>
          <w:p w:rsidR="00324682" w:rsidRPr="00CB06E2" w:rsidRDefault="00CB06E2" w:rsidP="005F64FE">
            <w:pPr>
              <w:pStyle w:val="NoSpacing"/>
              <w:rPr>
                <w:b/>
                <w:sz w:val="24"/>
                <w:szCs w:val="24"/>
                <w:u w:val="single"/>
                <w:lang w:val="en-GB"/>
              </w:rPr>
            </w:pPr>
            <w:r w:rsidRPr="00CB06E2">
              <w:rPr>
                <w:b/>
                <w:sz w:val="24"/>
                <w:szCs w:val="24"/>
                <w:u w:val="single"/>
                <w:lang w:val="en-GB"/>
              </w:rPr>
              <w:t xml:space="preserve">Local Participants: </w:t>
            </w:r>
          </w:p>
          <w:p w:rsidR="00CB06E2" w:rsidRDefault="00CB06E2" w:rsidP="005F64FE">
            <w:pPr>
              <w:pStyle w:val="NoSpacing"/>
              <w:rPr>
                <w:b/>
                <w:sz w:val="24"/>
                <w:szCs w:val="24"/>
                <w:lang w:val="en-GB"/>
              </w:rPr>
            </w:pPr>
          </w:p>
          <w:p w:rsidR="001F13AD" w:rsidRDefault="001F13AD" w:rsidP="005F64FE">
            <w:pPr>
              <w:pStyle w:val="NoSpacing"/>
              <w:rPr>
                <w:b/>
                <w:sz w:val="24"/>
                <w:szCs w:val="24"/>
                <w:lang w:val="en-GB"/>
              </w:rPr>
            </w:pPr>
            <w:r w:rsidRPr="00324682">
              <w:rPr>
                <w:b/>
                <w:sz w:val="24"/>
                <w:szCs w:val="24"/>
                <w:lang w:val="en-GB"/>
              </w:rPr>
              <w:t>Please confirm which days you will be attending (please tick all that apply): -</w:t>
            </w:r>
          </w:p>
          <w:p w:rsidR="00324682" w:rsidRPr="00324682" w:rsidRDefault="00324682" w:rsidP="005F64FE">
            <w:pPr>
              <w:pStyle w:val="NoSpacing"/>
              <w:rPr>
                <w:b/>
                <w:sz w:val="24"/>
                <w:szCs w:val="24"/>
                <w:lang w:val="en-GB"/>
              </w:rPr>
            </w:pPr>
          </w:p>
          <w:p w:rsidR="008E203B" w:rsidRDefault="008E203B" w:rsidP="005F64FE">
            <w:pPr>
              <w:pStyle w:val="NoSpacing"/>
              <w:rPr>
                <w:b/>
                <w:sz w:val="24"/>
                <w:szCs w:val="24"/>
                <w:lang w:val="en-GB"/>
              </w:rPr>
            </w:pPr>
            <w:r w:rsidRPr="008E203B">
              <w:rPr>
                <w:b/>
                <w:noProof/>
                <w:sz w:val="24"/>
                <w:szCs w:val="24"/>
                <w:lang w:val="en-GB" w:eastAsia="en-GB"/>
              </w:rPr>
              <mc:AlternateContent>
                <mc:Choice Requires="wps">
                  <w:drawing>
                    <wp:anchor distT="0" distB="0" distL="114300" distR="114300" simplePos="0" relativeHeight="251683840" behindDoc="0" locked="0" layoutInCell="1" allowOverlap="1" wp14:anchorId="57A09466" wp14:editId="4669E1B9">
                      <wp:simplePos x="0" y="0"/>
                      <wp:positionH relativeFrom="column">
                        <wp:align>center</wp:align>
                      </wp:positionH>
                      <wp:positionV relativeFrom="paragraph">
                        <wp:posOffset>0</wp:posOffset>
                      </wp:positionV>
                      <wp:extent cx="350358" cy="223284"/>
                      <wp:effectExtent l="0" t="0" r="12065" b="247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58" cy="223284"/>
                              </a:xfrm>
                              <a:prstGeom prst="rect">
                                <a:avLst/>
                              </a:prstGeom>
                              <a:solidFill>
                                <a:srgbClr val="FFFFFF"/>
                              </a:solidFill>
                              <a:ln w="9525">
                                <a:solidFill>
                                  <a:srgbClr val="000000"/>
                                </a:solidFill>
                                <a:miter lim="800000"/>
                                <a:headEnd/>
                                <a:tailEnd/>
                              </a:ln>
                            </wps:spPr>
                            <wps:txbx>
                              <w:txbxContent>
                                <w:p w:rsidR="008E203B" w:rsidRDefault="008E2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27.6pt;height:17.6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sSJQIAAEs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srSgzT&#10;2KNHMQTyBgZSRHp660v0erDoFwa8xjanUr29B/7VEwObjpmduHUO+k6wBtObxpfZxdMRx0eQuv8A&#10;DYZh+wAJaGidjtwhGwTRsU3Hc2tiKhwvZ4t8tsBZ4mgqilmxnKcIrHx6bJ0P7wRoEoWKOux8AmeH&#10;ex9iMqx8comxPCjZbKVSSXG7eqMcOTCckm36Tug/uSlD+opeL4rFWP9fIfL0/QlCy4DjrqSu6PLs&#10;xMrI2lvTpGEMTKpRxpSVOdEYmRs5DEM9jA2LASLFNTRH5NXBON24jSh04L5T0uNkV9R/2zMnKFHv&#10;Dfbmejqfx1VIynxxVaDiLi31pYUZjlAVDZSM4iak9Ym8GbjFHrYy8fucySllnNhE+2m74kpc6snr&#10;+R+w/gEAAP//AwBQSwMEFAAGAAgAAAAhAMw2Lw3bAAAAAwEAAA8AAABkcnMvZG93bnJldi54bWxM&#10;j0FPwzAMhe9I/IfISFwQS9nYGKXphJBA2w0G2q5Z47UViVOSrOv+PYYLXPxkPeu9z8VicFb0GGLr&#10;ScHNKAOBVHnTUq3g4/35eg4iJk1GW0+o4IQRFuX5WaFz44/0hv061YJDKOZaQZNSl0sZqwadjiPf&#10;IbG398HpxGuopQn6yOHOynGWzaTTLXFDozt8arD6XB+cgvntst/G1eR1U8329j5d3fUvX0Gpy4vh&#10;8QFEwiH9HcMPPqNDyUw7fyAThVXAj6Tfyd50OgaxUzBhlWUh/7OX3wAAAP//AwBQSwECLQAUAAYA&#10;CAAAACEAtoM4kv4AAADhAQAAEwAAAAAAAAAAAAAAAAAAAAAAW0NvbnRlbnRfVHlwZXNdLnhtbFBL&#10;AQItABQABgAIAAAAIQA4/SH/1gAAAJQBAAALAAAAAAAAAAAAAAAAAC8BAABfcmVscy8ucmVsc1BL&#10;AQItABQABgAIAAAAIQDXXlsSJQIAAEsEAAAOAAAAAAAAAAAAAAAAAC4CAABkcnMvZTJvRG9jLnht&#10;bFBLAQItABQABgAIAAAAIQDMNi8N2wAAAAMBAAAPAAAAAAAAAAAAAAAAAH8EAABkcnMvZG93bnJl&#10;di54bWxQSwUGAAAAAAQABADzAAAAhwUAAAAA&#10;">
                      <v:textbox>
                        <w:txbxContent>
                          <w:p w:rsidR="008E203B" w:rsidRDefault="008E203B"/>
                        </w:txbxContent>
                      </v:textbox>
                    </v:shape>
                  </w:pict>
                </mc:Fallback>
              </mc:AlternateContent>
            </w:r>
            <w:r w:rsidR="001F13AD" w:rsidRPr="00324682">
              <w:rPr>
                <w:b/>
                <w:sz w:val="24"/>
                <w:szCs w:val="24"/>
                <w:lang w:val="en-GB"/>
              </w:rPr>
              <w:t>Tuesday 24</w:t>
            </w:r>
            <w:r w:rsidR="001F13AD" w:rsidRPr="00324682">
              <w:rPr>
                <w:b/>
                <w:sz w:val="24"/>
                <w:szCs w:val="24"/>
                <w:vertAlign w:val="superscript"/>
                <w:lang w:val="en-GB"/>
              </w:rPr>
              <w:t>th</w:t>
            </w:r>
            <w:r w:rsidR="001F13AD" w:rsidRPr="00324682">
              <w:rPr>
                <w:b/>
                <w:sz w:val="24"/>
                <w:szCs w:val="24"/>
                <w:lang w:val="en-GB"/>
              </w:rPr>
              <w:t xml:space="preserve"> November    </w:t>
            </w:r>
            <w:r w:rsidR="00324682" w:rsidRPr="00324682">
              <w:rPr>
                <w:b/>
                <w:sz w:val="24"/>
                <w:szCs w:val="24"/>
                <w:lang w:val="en-GB"/>
              </w:rPr>
              <w:t xml:space="preserve">      </w:t>
            </w:r>
          </w:p>
          <w:p w:rsidR="001F13AD" w:rsidRPr="00324682" w:rsidRDefault="001F13AD" w:rsidP="005F64FE">
            <w:pPr>
              <w:pStyle w:val="NoSpacing"/>
              <w:rPr>
                <w:b/>
                <w:sz w:val="24"/>
                <w:szCs w:val="24"/>
                <w:lang w:val="en-GB"/>
              </w:rPr>
            </w:pPr>
            <w:r w:rsidRPr="00324682">
              <w:rPr>
                <w:b/>
                <w:sz w:val="24"/>
                <w:szCs w:val="24"/>
                <w:lang w:val="en-GB"/>
              </w:rPr>
              <w:t xml:space="preserve">   </w:t>
            </w:r>
          </w:p>
          <w:p w:rsidR="001F13AD" w:rsidRPr="00324682" w:rsidRDefault="008E203B" w:rsidP="005F64FE">
            <w:pPr>
              <w:pStyle w:val="NoSpacing"/>
              <w:rPr>
                <w:b/>
                <w:sz w:val="24"/>
                <w:szCs w:val="24"/>
                <w:lang w:val="en-GB"/>
              </w:rPr>
            </w:pPr>
            <w:r w:rsidRPr="008E203B">
              <w:rPr>
                <w:b/>
                <w:noProof/>
                <w:sz w:val="24"/>
                <w:szCs w:val="24"/>
                <w:lang w:val="en-GB" w:eastAsia="en-GB"/>
              </w:rPr>
              <mc:AlternateContent>
                <mc:Choice Requires="wps">
                  <w:drawing>
                    <wp:anchor distT="0" distB="0" distL="114300" distR="114300" simplePos="0" relativeHeight="251685888" behindDoc="0" locked="0" layoutInCell="1" allowOverlap="1" wp14:anchorId="07F74497" wp14:editId="340F0DCD">
                      <wp:simplePos x="0" y="0"/>
                      <wp:positionH relativeFrom="column">
                        <wp:posOffset>3192716</wp:posOffset>
                      </wp:positionH>
                      <wp:positionV relativeFrom="paragraph">
                        <wp:posOffset>-3757</wp:posOffset>
                      </wp:positionV>
                      <wp:extent cx="355093" cy="212651"/>
                      <wp:effectExtent l="0" t="0" r="26035" b="165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3" cy="212651"/>
                              </a:xfrm>
                              <a:prstGeom prst="rect">
                                <a:avLst/>
                              </a:prstGeom>
                              <a:solidFill>
                                <a:srgbClr val="FFFFFF"/>
                              </a:solidFill>
                              <a:ln w="9525">
                                <a:solidFill>
                                  <a:srgbClr val="000000"/>
                                </a:solidFill>
                                <a:miter lim="800000"/>
                                <a:headEnd/>
                                <a:tailEnd/>
                              </a:ln>
                            </wps:spPr>
                            <wps:txbx>
                              <w:txbxContent>
                                <w:p w:rsidR="008E203B" w:rsidRDefault="008E2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1.4pt;margin-top:-.3pt;width:27.95pt;height:1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AYJgIAAEs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ULVMow&#10;jRo9iiGQdzCQItLTW19i1IPFuDDgMcqcSvX2Hvh3TwxsOmZ24tY56DvBGkxvGm9mF1dHHB9B6v4T&#10;NPgM2wdIQEPrdOQO2SCIjjI9naWJqXA8nC0W+XJGCUdXMS2uFuMLrDxdts6HDwI0iZuKOlQ+gbPD&#10;vQ8xGVaeQuJbHpRstlKpZLhdvVGOHBh2yTZ9Kf8XYcqQvqLLRbEY6/8rRJ6+P0FoGbDdldQVvT4H&#10;sTKy9t40qRkDk2rcY8rKHGmMzI0chqEekmCzkzo1NE/Iq4Oxu3EacdOB+0lJj51dUf9jz5ygRH00&#10;qM1yOp/HUUjGfPG2QMNdeupLDzMcoSoaKBm3m5DGJ/Jm4BY1bGXiN4o9ZnJMGTs20X6crjgSl3aK&#10;+vUPWD8DAAD//wMAUEsDBBQABgAIAAAAIQCFoiCd3wAAAAgBAAAPAAAAZHJzL2Rvd25yZXYueG1s&#10;TI/NTsMwEITvSLyDtUhcUOuQkjQN2VQICURv0FZwdeNtEuGfYLtpeHvMCY6jGc18U60nrdhIzvfW&#10;INzOE2BkGit70yLsd0+zApgPwkihrCGEb/Kwri8vKlFKezZvNG5Dy2KJ8aVA6EIYSs5905EWfm4H&#10;MtE7WqdFiNK1XDpxjuVa8TRJcq5Fb+JCJwZ67Kj53J40QnH3Mn74zeL1vcmPahVuluPzl0O8vpoe&#10;7oEFmsJfGH7xIzrUkelgT0Z6phCyJI3oAWGWA4t+lhVLYAeERboCXlf8/4H6BwAA//8DAFBLAQIt&#10;ABQABgAIAAAAIQC2gziS/gAAAOEBAAATAAAAAAAAAAAAAAAAAAAAAABbQ29udGVudF9UeXBlc10u&#10;eG1sUEsBAi0AFAAGAAgAAAAhADj9If/WAAAAlAEAAAsAAAAAAAAAAAAAAAAALwEAAF9yZWxzLy5y&#10;ZWxzUEsBAi0AFAAGAAgAAAAhANDDwBgmAgAASwQAAA4AAAAAAAAAAAAAAAAALgIAAGRycy9lMm9E&#10;b2MueG1sUEsBAi0AFAAGAAgAAAAhAIWiIJ3fAAAACAEAAA8AAAAAAAAAAAAAAAAAgAQAAGRycy9k&#10;b3ducmV2LnhtbFBLBQYAAAAABAAEAPMAAACMBQAAAAA=&#10;">
                      <v:textbox>
                        <w:txbxContent>
                          <w:p w:rsidR="008E203B" w:rsidRDefault="008E203B"/>
                        </w:txbxContent>
                      </v:textbox>
                    </v:shape>
                  </w:pict>
                </mc:Fallback>
              </mc:AlternateContent>
            </w:r>
            <w:r w:rsidR="001F13AD" w:rsidRPr="00324682">
              <w:rPr>
                <w:b/>
                <w:sz w:val="24"/>
                <w:szCs w:val="24"/>
                <w:lang w:val="en-GB"/>
              </w:rPr>
              <w:t>Wednesday 25</w:t>
            </w:r>
            <w:r w:rsidR="001F13AD" w:rsidRPr="00324682">
              <w:rPr>
                <w:b/>
                <w:sz w:val="24"/>
                <w:szCs w:val="24"/>
                <w:vertAlign w:val="superscript"/>
                <w:lang w:val="en-GB"/>
              </w:rPr>
              <w:t>th</w:t>
            </w:r>
            <w:r>
              <w:rPr>
                <w:b/>
                <w:sz w:val="24"/>
                <w:szCs w:val="24"/>
                <w:lang w:val="en-GB"/>
              </w:rPr>
              <w:t xml:space="preserve"> November                                           </w:t>
            </w:r>
          </w:p>
          <w:p w:rsidR="001F13AD" w:rsidRPr="00324682" w:rsidRDefault="001F13AD" w:rsidP="00CB06E2">
            <w:pPr>
              <w:pStyle w:val="NoSpacing"/>
              <w:tabs>
                <w:tab w:val="left" w:pos="2847"/>
                <w:tab w:val="left" w:pos="3131"/>
                <w:tab w:val="left" w:pos="3416"/>
                <w:tab w:val="left" w:pos="5397"/>
                <w:tab w:val="left" w:pos="5687"/>
              </w:tabs>
              <w:rPr>
                <w:b/>
                <w:sz w:val="24"/>
                <w:szCs w:val="24"/>
                <w:lang w:val="en-GB"/>
              </w:rPr>
            </w:pPr>
          </w:p>
          <w:p w:rsidR="001F13AD" w:rsidRDefault="008E203B" w:rsidP="008E203B">
            <w:pPr>
              <w:pStyle w:val="NoSpacing"/>
              <w:tabs>
                <w:tab w:val="left" w:pos="3851"/>
              </w:tabs>
              <w:rPr>
                <w:b/>
                <w:sz w:val="24"/>
                <w:szCs w:val="24"/>
                <w:lang w:val="en-GB"/>
              </w:rPr>
            </w:pPr>
            <w:r w:rsidRPr="008E203B">
              <w:rPr>
                <w:b/>
                <w:noProof/>
                <w:sz w:val="24"/>
                <w:szCs w:val="24"/>
                <w:lang w:val="en-GB" w:eastAsia="en-GB"/>
              </w:rPr>
              <mc:AlternateContent>
                <mc:Choice Requires="wps">
                  <w:drawing>
                    <wp:anchor distT="0" distB="0" distL="114300" distR="114300" simplePos="0" relativeHeight="251687936" behindDoc="0" locked="0" layoutInCell="1" allowOverlap="1" wp14:anchorId="6D518D65" wp14:editId="6CAA3D05">
                      <wp:simplePos x="0" y="0"/>
                      <wp:positionH relativeFrom="column">
                        <wp:align>center</wp:align>
                      </wp:positionH>
                      <wp:positionV relativeFrom="paragraph">
                        <wp:posOffset>0</wp:posOffset>
                      </wp:positionV>
                      <wp:extent cx="360990" cy="212651"/>
                      <wp:effectExtent l="0" t="0" r="20320" b="165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0" cy="212651"/>
                              </a:xfrm>
                              <a:prstGeom prst="rect">
                                <a:avLst/>
                              </a:prstGeom>
                              <a:solidFill>
                                <a:srgbClr val="FFFFFF"/>
                              </a:solidFill>
                              <a:ln w="9525">
                                <a:solidFill>
                                  <a:srgbClr val="000000"/>
                                </a:solidFill>
                                <a:miter lim="800000"/>
                                <a:headEnd/>
                                <a:tailEnd/>
                              </a:ln>
                            </wps:spPr>
                            <wps:txbx>
                              <w:txbxContent>
                                <w:p w:rsidR="008E203B" w:rsidRDefault="008E2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28.4pt;height:16.7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u7JQIAAEsEAAAOAAAAZHJzL2Uyb0RvYy54bWysVNtu2zAMfR+wfxD0vthxk6wx4hRdugwD&#10;ugvQ7gNkWY6FSaImKbG7ry8lJ1nQbS/D/CCIInV0eEh6dTNoRQ7CeQmmotNJTokwHBppdhX99rh9&#10;c02JD8w0TIERFX0Snt6sX79a9bYUBXSgGuEIghhf9raiXQi2zDLPO6GZn4AVBp0tOM0Cmm6XNY71&#10;iK5VVuT5IuvBNdYBF97j6d3opOuE37aChy9t60UgqqLILaTVpbWOa7ZesXLnmO0kP9Jg/8BCM2nw&#10;0TPUHQuM7J38DUpL7sBDGyYcdAZtK7lIOWA20/xFNg8dsyLlguJ4e5bJ/z9Y/vnw1RHZVPQK5TFM&#10;Y40exRDIOxhIEeXprS8x6sFiXBjwGMucUvX2Hvh3TwxsOmZ24tY56DvBGqQ3jTezi6sjjo8gdf8J&#10;GnyG7QMkoKF1OmqHahBERx5P59JEKhwPrxb5cokejq5iWizm4wusPF22zocPAjSJm4o6rHwCZ4d7&#10;HyIZVp5C4lselGy2UqlkuF29UY4cGHbJNn2J/4swZUhf0eW8mI/5/xUiT9+fILQM2O5K6open4NY&#10;GVV7b5rUjIFJNe6RsjJHGaNyo4ZhqIdUsNmpOjU0T6irg7G7cRpx04H7SUmPnV1R/2PPnKBEfTRY&#10;m+V0NoujkIzZ/G2Bhrv01JceZjhCVTRQMm43IY1P1M3ALdawlUnfWOyRyZEydmyS/ThdcSQu7RT1&#10;6x+wfgYAAP//AwBQSwMEFAAGAAgAAAAhAH3Hdt7bAAAAAwEAAA8AAABkcnMvZG93bnJldi54bWxM&#10;j8FOwzAQRO9I/IO1SFwQdSA0lBCnQkgguEFbwdWNt0mEvQ62m4a/Z+ECl5FWs5p5Uy0nZ8WIIfae&#10;FFzMMhBIjTc9tQo264fzBYiYNBltPaGCL4ywrI+PKl0af6BXHFepFRxCsdQKupSGUsrYdOh0nPkB&#10;ib2dD04nPkMrTdAHDndWXmZZIZ3uiRs6PeB9h83Hau8ULK6exvf4nL+8NcXO3qSz6/HxMyh1ejLd&#10;3YJIOKW/Z/jBZ3SomWnr92SisAp4SPpV9uYFr9gqyPM5yLqS/9nrbwAAAP//AwBQSwECLQAUAAYA&#10;CAAAACEAtoM4kv4AAADhAQAAEwAAAAAAAAAAAAAAAAAAAAAAW0NvbnRlbnRfVHlwZXNdLnhtbFBL&#10;AQItABQABgAIAAAAIQA4/SH/1gAAAJQBAAALAAAAAAAAAAAAAAAAAC8BAABfcmVscy8ucmVsc1BL&#10;AQItABQABgAIAAAAIQCVc3u7JQIAAEsEAAAOAAAAAAAAAAAAAAAAAC4CAABkcnMvZTJvRG9jLnht&#10;bFBLAQItABQABgAIAAAAIQB9x3be2wAAAAMBAAAPAAAAAAAAAAAAAAAAAH8EAABkcnMvZG93bnJl&#10;di54bWxQSwUGAAAAAAQABADzAAAAhwUAAAAA&#10;">
                      <v:textbox>
                        <w:txbxContent>
                          <w:p w:rsidR="008E203B" w:rsidRDefault="008E203B"/>
                        </w:txbxContent>
                      </v:textbox>
                    </v:shape>
                  </w:pict>
                </mc:Fallback>
              </mc:AlternateContent>
            </w:r>
            <w:r w:rsidR="001F13AD" w:rsidRPr="00324682">
              <w:rPr>
                <w:b/>
                <w:sz w:val="24"/>
                <w:szCs w:val="24"/>
                <w:lang w:val="en-GB"/>
              </w:rPr>
              <w:t xml:space="preserve">Thursday </w:t>
            </w:r>
            <w:r w:rsidR="00324682" w:rsidRPr="00324682">
              <w:rPr>
                <w:b/>
                <w:sz w:val="24"/>
                <w:szCs w:val="24"/>
                <w:lang w:val="en-GB"/>
              </w:rPr>
              <w:t>26</w:t>
            </w:r>
            <w:r w:rsidR="00324682" w:rsidRPr="00324682">
              <w:rPr>
                <w:b/>
                <w:sz w:val="24"/>
                <w:szCs w:val="24"/>
                <w:vertAlign w:val="superscript"/>
                <w:lang w:val="en-GB"/>
              </w:rPr>
              <w:t>th</w:t>
            </w:r>
            <w:r w:rsidR="00324682" w:rsidRPr="00324682">
              <w:rPr>
                <w:b/>
                <w:sz w:val="24"/>
                <w:szCs w:val="24"/>
                <w:lang w:val="en-GB"/>
              </w:rPr>
              <w:t xml:space="preserve"> November </w:t>
            </w:r>
            <w:r>
              <w:rPr>
                <w:b/>
                <w:sz w:val="24"/>
                <w:szCs w:val="24"/>
                <w:lang w:val="en-GB"/>
              </w:rPr>
              <w:t xml:space="preserve">                                              </w:t>
            </w:r>
          </w:p>
          <w:p w:rsidR="00CB06E2" w:rsidRDefault="009E5AF7" w:rsidP="008E203B">
            <w:pPr>
              <w:pStyle w:val="NoSpacing"/>
              <w:tabs>
                <w:tab w:val="left" w:pos="3851"/>
              </w:tabs>
              <w:rPr>
                <w:b/>
                <w:sz w:val="24"/>
                <w:szCs w:val="24"/>
                <w:lang w:val="en-GB"/>
              </w:rPr>
            </w:pPr>
            <w:r w:rsidRPr="009E5AF7">
              <w:rPr>
                <w:b/>
                <w:noProof/>
                <w:sz w:val="24"/>
                <w:szCs w:val="24"/>
                <w:lang w:val="en-GB" w:eastAsia="en-GB"/>
              </w:rPr>
              <mc:AlternateContent>
                <mc:Choice Requires="wps">
                  <w:drawing>
                    <wp:anchor distT="0" distB="0" distL="114300" distR="114300" simplePos="0" relativeHeight="251706368" behindDoc="0" locked="0" layoutInCell="1" allowOverlap="1" wp14:anchorId="6837DB34" wp14:editId="41E13A2C">
                      <wp:simplePos x="0" y="0"/>
                      <wp:positionH relativeFrom="column">
                        <wp:posOffset>6168871</wp:posOffset>
                      </wp:positionH>
                      <wp:positionV relativeFrom="paragraph">
                        <wp:posOffset>137795</wp:posOffset>
                      </wp:positionV>
                      <wp:extent cx="338455" cy="199390"/>
                      <wp:effectExtent l="0" t="0" r="2349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99390"/>
                              </a:xfrm>
                              <a:prstGeom prst="rect">
                                <a:avLst/>
                              </a:prstGeom>
                              <a:solidFill>
                                <a:srgbClr val="FFFFFF"/>
                              </a:solidFill>
                              <a:ln w="9525">
                                <a:solidFill>
                                  <a:srgbClr val="000000"/>
                                </a:solidFill>
                                <a:miter lim="800000"/>
                                <a:headEnd/>
                                <a:tailEnd/>
                              </a:ln>
                            </wps:spPr>
                            <wps:txbx>
                              <w:txbxContent>
                                <w:p w:rsidR="009E5AF7" w:rsidRDefault="009E5AF7"/>
                                <w:p w:rsidR="009E5AF7" w:rsidRDefault="009E5A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5.75pt;margin-top:10.85pt;width:26.65pt;height:1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JhJgIAAEoEAAAOAAAAZHJzL2Uyb0RvYy54bWysVNtu2zAMfR+wfxD0vjjXLjHiFF26DAO6&#10;C9DuAxhZjoVJoicpsbOvLyUnWdBtL8P8IIgidUSeQ3p52xnNDtJ5hbbgo8GQM2kFlsruCv7tafNm&#10;zpkPYEvQaGXBj9Lz29XrV8u2yeUYa9SldIxArM/bpuB1CE2eZV7U0oAfYCMtOSt0BgKZbpeVDlpC&#10;NzobD4c3WYuubBwK6T2d3vdOvkr4VSVF+FJVXgamC065hbS6tG7jmq2WkO8cNLUSpzTgH7IwoCw9&#10;eoG6hwBs79RvUEYJhx6rMBBoMqwqJWSqgaoZDV9U81hDI1MtRI5vLjT5/wcrPh++OqbKgk84s2BI&#10;oifZBfYOOzaO7LSNzynosaGw0NExqZwq9c0Diu+eWVzXYHfyzjlsawklZTeKN7Orqz2OjyDb9hOW&#10;9AzsAyagrnImUkdkMEInlY4XZWIqgg4nk/l0NuNMkGu0WEwWSbkM8vPlxvnwQaJhcVNwR8IncDg8&#10;+BCTgfwcEt/yqFW5UVonw+22a+3YAahJNulL+b8I05a1BV/MxrO+/r9CDNP3JwijAnW7Vqbg80sQ&#10;5JG197ZMvRhA6X5PKWt7ojEy13MYum2X9Lo5q7PF8ki8Ouybm4aRNjW6n5y11NgF9z/24CRn+qMl&#10;bRaj6TROQjKms7djMty1Z3vtASsIquCBs367Dml6Im8W70jDSiV+o9h9JqeUqWET7afhihNxbaeo&#10;X7+A1TMAAAD//wMAUEsDBBQABgAIAAAAIQCGoLZQ4QAAAAoBAAAPAAAAZHJzL2Rvd25yZXYueG1s&#10;TI/LTsMwEEX3SPyDNUhsUOskfaQNcSqEBKI7aBFs3XiaRNjjYLtp+HvcFSxHc3TvueVmNJoN6Hxn&#10;SUA6TYAh1VZ11Ah43z9NVsB8kKSktoQCftDDprq+KmWh7JnecNiFhsUQ8oUU0IbQF5z7ukUj/dT2&#10;SPF3tM7IEE/XcOXkOYYbzbMkWXIjO4oNrezxscX6a3cyAlbzl+HTb2evH/XyqNfhLh+ev50Qtzfj&#10;wz2wgGP4g+GiH9Whik4HeyLlmRawztNFRAVkaQ7sAiTZPI45CFjMUuBVyf9PqH4BAAD//wMAUEsB&#10;Ai0AFAAGAAgAAAAhALaDOJL+AAAA4QEAABMAAAAAAAAAAAAAAAAAAAAAAFtDb250ZW50X1R5cGVz&#10;XS54bWxQSwECLQAUAAYACAAAACEAOP0h/9YAAACUAQAACwAAAAAAAAAAAAAAAAAvAQAAX3JlbHMv&#10;LnJlbHNQSwECLQAUAAYACAAAACEAc2HSYSYCAABKBAAADgAAAAAAAAAAAAAAAAAuAgAAZHJzL2Uy&#10;b0RvYy54bWxQSwECLQAUAAYACAAAACEAhqC2UOEAAAAKAQAADwAAAAAAAAAAAAAAAACABAAAZHJz&#10;L2Rvd25yZXYueG1sUEsFBgAAAAAEAAQA8wAAAI4FAAAAAA==&#10;">
                      <v:textbox>
                        <w:txbxContent>
                          <w:p w:rsidR="009E5AF7" w:rsidRDefault="009E5AF7"/>
                          <w:p w:rsidR="009E5AF7" w:rsidRDefault="009E5AF7"/>
                        </w:txbxContent>
                      </v:textbox>
                    </v:shape>
                  </w:pict>
                </mc:Fallback>
              </mc:AlternateContent>
            </w:r>
          </w:p>
          <w:p w:rsidR="00B43C4F" w:rsidRDefault="009E5AF7" w:rsidP="009E5AF7">
            <w:pPr>
              <w:rPr>
                <w:b/>
                <w:sz w:val="24"/>
                <w:szCs w:val="24"/>
                <w:lang w:val="en-GB"/>
              </w:rPr>
            </w:pPr>
            <w:r>
              <w:rPr>
                <w:b/>
                <w:sz w:val="24"/>
                <w:szCs w:val="24"/>
                <w:lang w:val="en-GB"/>
              </w:rPr>
              <w:t xml:space="preserve">Please tick here if you </w:t>
            </w:r>
            <w:r w:rsidR="00CB06E2">
              <w:rPr>
                <w:b/>
                <w:sz w:val="24"/>
                <w:szCs w:val="24"/>
                <w:lang w:val="en-GB"/>
              </w:rPr>
              <w:t>w</w:t>
            </w:r>
            <w:r>
              <w:rPr>
                <w:b/>
                <w:sz w:val="24"/>
                <w:szCs w:val="24"/>
                <w:lang w:val="en-GB"/>
              </w:rPr>
              <w:t>ant</w:t>
            </w:r>
            <w:r w:rsidR="00CB06E2">
              <w:rPr>
                <w:b/>
                <w:sz w:val="24"/>
                <w:szCs w:val="24"/>
                <w:lang w:val="en-GB"/>
              </w:rPr>
              <w:t xml:space="preserve"> to attend the meal </w:t>
            </w:r>
            <w:r>
              <w:rPr>
                <w:b/>
                <w:sz w:val="24"/>
                <w:szCs w:val="24"/>
                <w:lang w:val="en-GB"/>
              </w:rPr>
              <w:t xml:space="preserve">in Leicester City </w:t>
            </w:r>
            <w:r w:rsidR="00CB06E2">
              <w:rPr>
                <w:b/>
                <w:sz w:val="24"/>
                <w:szCs w:val="24"/>
                <w:lang w:val="en-GB"/>
              </w:rPr>
              <w:t xml:space="preserve">on the evening of </w:t>
            </w:r>
            <w:r>
              <w:rPr>
                <w:b/>
                <w:sz w:val="24"/>
                <w:szCs w:val="24"/>
                <w:lang w:val="en-GB"/>
              </w:rPr>
              <w:t>25</w:t>
            </w:r>
            <w:r w:rsidRPr="009E5AF7">
              <w:rPr>
                <w:b/>
                <w:sz w:val="24"/>
                <w:szCs w:val="24"/>
                <w:vertAlign w:val="superscript"/>
                <w:lang w:val="en-GB"/>
              </w:rPr>
              <w:t>th</w:t>
            </w:r>
            <w:r>
              <w:rPr>
                <w:b/>
                <w:sz w:val="24"/>
                <w:szCs w:val="24"/>
                <w:lang w:val="en-GB"/>
              </w:rPr>
              <w:t xml:space="preserve"> November </w:t>
            </w:r>
          </w:p>
          <w:p w:rsidR="009E5AF7" w:rsidRDefault="009E5AF7" w:rsidP="009E5AF7">
            <w:pPr>
              <w:rPr>
                <w:sz w:val="20"/>
                <w:szCs w:val="20"/>
              </w:rPr>
            </w:pPr>
            <w:r w:rsidRPr="009E5AF7">
              <w:rPr>
                <w:sz w:val="20"/>
                <w:szCs w:val="20"/>
              </w:rPr>
              <w:t>(the cost will be £22</w:t>
            </w:r>
            <w:r w:rsidR="00EF08CF">
              <w:rPr>
                <w:sz w:val="20"/>
                <w:szCs w:val="20"/>
              </w:rPr>
              <w:t>.00</w:t>
            </w:r>
            <w:r w:rsidRPr="009E5AF7">
              <w:rPr>
                <w:sz w:val="20"/>
                <w:szCs w:val="20"/>
              </w:rPr>
              <w:t xml:space="preserve"> – please indicate overleaf your payment method)</w:t>
            </w:r>
          </w:p>
          <w:p w:rsidR="009E5AF7" w:rsidRPr="009E5AF7" w:rsidRDefault="009E5AF7" w:rsidP="009E5AF7">
            <w:pPr>
              <w:rPr>
                <w:sz w:val="20"/>
                <w:szCs w:val="20"/>
              </w:rPr>
            </w:pPr>
          </w:p>
        </w:tc>
      </w:tr>
      <w:tr w:rsidR="00324682" w:rsidTr="00092534">
        <w:trPr>
          <w:trHeight w:val="801"/>
        </w:trPr>
        <w:tc>
          <w:tcPr>
            <w:tcW w:w="10876" w:type="dxa"/>
            <w:gridSpan w:val="5"/>
          </w:tcPr>
          <w:p w:rsidR="00CB06E2" w:rsidRDefault="009E5AF7" w:rsidP="000A5098">
            <w:pPr>
              <w:pStyle w:val="NoSpacing"/>
              <w:rPr>
                <w:b/>
                <w:sz w:val="24"/>
                <w:szCs w:val="24"/>
                <w:u w:val="single"/>
                <w:lang w:val="en-GB"/>
              </w:rPr>
            </w:pPr>
            <w:r>
              <w:rPr>
                <w:b/>
                <w:sz w:val="24"/>
                <w:szCs w:val="24"/>
                <w:u w:val="single"/>
                <w:lang w:val="en-GB"/>
              </w:rPr>
              <w:t xml:space="preserve">Residential Participants </w:t>
            </w:r>
          </w:p>
          <w:p w:rsidR="009E5AF7" w:rsidRDefault="009E5AF7" w:rsidP="000A5098">
            <w:pPr>
              <w:pStyle w:val="NoSpacing"/>
              <w:rPr>
                <w:b/>
                <w:sz w:val="24"/>
                <w:szCs w:val="24"/>
                <w:u w:val="single"/>
                <w:lang w:val="en-GB"/>
              </w:rPr>
            </w:pPr>
          </w:p>
          <w:p w:rsidR="009E5AF7" w:rsidRDefault="009E5AF7" w:rsidP="009E5AF7">
            <w:r w:rsidRPr="009E5AF7">
              <w:rPr>
                <w:b/>
                <w:noProof/>
                <w:sz w:val="24"/>
                <w:szCs w:val="24"/>
                <w:lang w:val="en-GB" w:eastAsia="en-GB"/>
              </w:rPr>
              <mc:AlternateContent>
                <mc:Choice Requires="wps">
                  <w:drawing>
                    <wp:anchor distT="0" distB="0" distL="114300" distR="114300" simplePos="0" relativeHeight="251708416" behindDoc="0" locked="0" layoutInCell="1" allowOverlap="1" wp14:anchorId="4FC2EC34" wp14:editId="03EC5E90">
                      <wp:simplePos x="0" y="0"/>
                      <wp:positionH relativeFrom="column">
                        <wp:posOffset>6004634</wp:posOffset>
                      </wp:positionH>
                      <wp:positionV relativeFrom="paragraph">
                        <wp:posOffset>-1270</wp:posOffset>
                      </wp:positionV>
                      <wp:extent cx="322729" cy="199785"/>
                      <wp:effectExtent l="0" t="0" r="2032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2729" cy="199785"/>
                              </a:xfrm>
                              <a:prstGeom prst="rect">
                                <a:avLst/>
                              </a:prstGeom>
                              <a:solidFill>
                                <a:srgbClr val="FFFFFF"/>
                              </a:solidFill>
                              <a:ln w="9525">
                                <a:solidFill>
                                  <a:srgbClr val="000000"/>
                                </a:solidFill>
                                <a:miter lim="800000"/>
                                <a:headEnd/>
                                <a:tailEnd/>
                              </a:ln>
                            </wps:spPr>
                            <wps:txbx>
                              <w:txbxContent>
                                <w:p w:rsidR="009E5AF7" w:rsidRDefault="009E5A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72.8pt;margin-top:-.1pt;width:25.4pt;height:15.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HiKQIAAFQEAAAOAAAAZHJzL2Uyb0RvYy54bWysVN2u2jAMvp+0d4hyPwodDKgoR2ecsU06&#10;+5HO2QOkaUqjJXGWBFrO089JGbC/m2m9iOzY+Wx/tru66bUiB+G8BFPSyWhMiTAcaml2Jf3yuH2x&#10;oMQHZmqmwIiSHoWnN+vnz1adLUQOLahaOIIgxhedLWkbgi2yzPNWaOZHYIVBYwNOs4Cq22W1Yx2i&#10;a5Xl4/GrrANXWwdceI+3d4ORrhN+0wgePjWNF4GokmJuIZ0unVU8s/WKFTvHbCv5KQ32D1loJg0G&#10;PUPdscDI3snfoLTkDjw0YcRBZ9A0kotUA1YzGf9SzUPLrEi1IDnenmny/w+Wfzx8dkTWJZ1SYpjG&#10;Fj2KPpDX0JM8stNZX6DTg0W30OM1djlV6u098K+eGNi0zOzErXPQtYLVmN0kvsyung44PoJU3Qeo&#10;MQzbB0hAfeM0aZS0735AIy0E42C/jucexaQ4Xr7M83m+pISjabJczhezFIsVESZ2wDof3grQJAol&#10;dTgCKQw73PsQ07q4RHcPStZbqVRS3K7aKEcODMdlm74T+k9uypCupMtZPhuY+CvEOH1/gtAy4Nwr&#10;qUu6ODuxIvL3xtRpKgOTapAxZWVOhEYOBzZDX/Wpc4mBSHYF9REZdjCMOa4lCi24J0o6HPGS+m97&#10;5gQl6r3BLi0n02nciaRMZ/McFXdtqa4tzHCEKmmgZBA3Ie1R5M3ALXazkYnfSyanlHF0E+2nNYu7&#10;ca0nr8vPYP0dAAD//wMAUEsDBBQABgAIAAAAIQCfwZem3wAAAAgBAAAPAAAAZHJzL2Rvd25yZXYu&#10;eG1sTI8xT8MwFIR3JP6D9ZDYWqdNGuGQlwohpSxhoBRY3fgRR8R2FLtt+PeYCcbTne6+K7ezGdiZ&#10;Jt87i7BaJsDItk71tkM4vNaLO2A+SKvk4CwhfJOHbXV9VcpCuYt9ofM+dCyWWF9IBB3CWHDuW01G&#10;+qUbyUbv001GhiinjqtJXmK5Gfg6SXJuZG/jgpYjPWpqv/Yng/Ckxebt2R0anu4+atnUO9Fk74i3&#10;N/PDPbBAc/gLwy9+RIcqMh3dySrPBgSRbfIYRVisgUVfiDwDdkRIVynwquT/D1Q/AAAA//8DAFBL&#10;AQItABQABgAIAAAAIQC2gziS/gAAAOEBAAATAAAAAAAAAAAAAAAAAAAAAABbQ29udGVudF9UeXBl&#10;c10ueG1sUEsBAi0AFAAGAAgAAAAhADj9If/WAAAAlAEAAAsAAAAAAAAAAAAAAAAALwEAAF9yZWxz&#10;Ly5yZWxzUEsBAi0AFAAGAAgAAAAhAHqtQeIpAgAAVAQAAA4AAAAAAAAAAAAAAAAALgIAAGRycy9l&#10;Mm9Eb2MueG1sUEsBAi0AFAAGAAgAAAAhAJ/Bl6bfAAAACAEAAA8AAAAAAAAAAAAAAAAAgwQAAGRy&#10;cy9kb3ducmV2LnhtbFBLBQYAAAAABAAEAPMAAACPBQAAAAA=&#10;">
                      <v:textbox>
                        <w:txbxContent>
                          <w:p w:rsidR="009E5AF7" w:rsidRDefault="009E5AF7"/>
                        </w:txbxContent>
                      </v:textbox>
                    </v:shape>
                  </w:pict>
                </mc:Fallback>
              </mc:AlternateContent>
            </w:r>
            <w:r>
              <w:rPr>
                <w:b/>
                <w:sz w:val="24"/>
                <w:szCs w:val="24"/>
                <w:lang w:val="en-GB"/>
              </w:rPr>
              <w:t xml:space="preserve">Please tick here if you need to book the accommodation package of £245.00 at College Court     </w:t>
            </w:r>
          </w:p>
          <w:p w:rsidR="009E5AF7" w:rsidRDefault="009E5AF7" w:rsidP="000A5098">
            <w:pPr>
              <w:pStyle w:val="NoSpacing"/>
              <w:rPr>
                <w:b/>
                <w:sz w:val="24"/>
                <w:szCs w:val="24"/>
                <w:lang w:val="en-GB"/>
              </w:rPr>
            </w:pPr>
          </w:p>
          <w:p w:rsidR="00EF08CF" w:rsidRPr="009E5AF7" w:rsidRDefault="00EF08CF" w:rsidP="000A5098">
            <w:pPr>
              <w:pStyle w:val="NoSpacing"/>
              <w:rPr>
                <w:b/>
                <w:sz w:val="24"/>
                <w:szCs w:val="24"/>
                <w:lang w:val="en-GB"/>
              </w:rPr>
            </w:pPr>
          </w:p>
          <w:p w:rsidR="009E5AF7" w:rsidRPr="009E5AF7" w:rsidRDefault="009E5AF7" w:rsidP="009E5AF7">
            <w:pPr>
              <w:pStyle w:val="NoSpacing"/>
              <w:rPr>
                <w:b/>
                <w:sz w:val="24"/>
                <w:szCs w:val="24"/>
                <w:u w:val="single"/>
                <w:lang w:val="en-GB"/>
              </w:rPr>
            </w:pPr>
            <w:r w:rsidRPr="009E5AF7">
              <w:rPr>
                <w:b/>
                <w:sz w:val="24"/>
                <w:szCs w:val="24"/>
                <w:u w:val="single"/>
                <w:lang w:val="en-GB"/>
              </w:rPr>
              <w:lastRenderedPageBreak/>
              <w:t>Workshop Fees</w:t>
            </w:r>
          </w:p>
          <w:p w:rsidR="009E5AF7" w:rsidRDefault="009E5AF7" w:rsidP="009E5AF7">
            <w:pPr>
              <w:pStyle w:val="NoSpacing"/>
              <w:rPr>
                <w:b/>
                <w:sz w:val="24"/>
                <w:szCs w:val="24"/>
                <w:lang w:val="en-GB"/>
              </w:rPr>
            </w:pPr>
            <w:r>
              <w:rPr>
                <w:b/>
                <w:sz w:val="24"/>
                <w:szCs w:val="24"/>
                <w:lang w:val="en-GB"/>
              </w:rPr>
              <w:t xml:space="preserve">The workshop itself is free to attend but if you require the accommodation package or to attend the meal </w:t>
            </w:r>
            <w:r w:rsidR="00EF08CF">
              <w:rPr>
                <w:b/>
                <w:sz w:val="24"/>
                <w:szCs w:val="24"/>
                <w:lang w:val="en-GB"/>
              </w:rPr>
              <w:t xml:space="preserve">In Leicester City </w:t>
            </w:r>
            <w:r>
              <w:rPr>
                <w:b/>
                <w:sz w:val="24"/>
                <w:szCs w:val="24"/>
                <w:lang w:val="en-GB"/>
              </w:rPr>
              <w:t>Centre on Wednesday 25</w:t>
            </w:r>
            <w:r w:rsidRPr="00B53343">
              <w:rPr>
                <w:b/>
                <w:sz w:val="24"/>
                <w:szCs w:val="24"/>
                <w:vertAlign w:val="superscript"/>
                <w:lang w:val="en-GB"/>
              </w:rPr>
              <w:t>th</w:t>
            </w:r>
            <w:r>
              <w:rPr>
                <w:b/>
                <w:sz w:val="24"/>
                <w:szCs w:val="24"/>
                <w:lang w:val="en-GB"/>
              </w:rPr>
              <w:t xml:space="preserve"> November charges apply.  </w:t>
            </w:r>
          </w:p>
          <w:p w:rsidR="00F22C21" w:rsidRDefault="00F22C21" w:rsidP="000A5098">
            <w:pPr>
              <w:pStyle w:val="NoSpacing"/>
              <w:rPr>
                <w:b/>
                <w:sz w:val="24"/>
                <w:szCs w:val="24"/>
                <w:lang w:val="en-GB"/>
              </w:rPr>
            </w:pPr>
          </w:p>
          <w:p w:rsidR="00324682" w:rsidRDefault="00F22C21" w:rsidP="000A5098">
            <w:pPr>
              <w:pStyle w:val="NoSpacing"/>
              <w:rPr>
                <w:b/>
                <w:sz w:val="24"/>
                <w:szCs w:val="24"/>
                <w:lang w:val="en-GB"/>
              </w:rPr>
            </w:pPr>
            <w:r>
              <w:rPr>
                <w:b/>
                <w:sz w:val="24"/>
                <w:szCs w:val="24"/>
                <w:lang w:val="en-GB"/>
              </w:rPr>
              <w:t>Please tick your preferred payment type: -</w:t>
            </w:r>
          </w:p>
          <w:p w:rsidR="00F22C21" w:rsidRDefault="00F22C21" w:rsidP="000A5098">
            <w:pPr>
              <w:pStyle w:val="NoSpacing"/>
              <w:rPr>
                <w:b/>
                <w:sz w:val="24"/>
                <w:szCs w:val="24"/>
                <w:lang w:val="en-GB"/>
              </w:rPr>
            </w:pPr>
          </w:p>
          <w:p w:rsidR="00F22C21" w:rsidRDefault="008E203B" w:rsidP="000A5098">
            <w:pPr>
              <w:pStyle w:val="NoSpacing"/>
              <w:rPr>
                <w:b/>
                <w:sz w:val="24"/>
                <w:szCs w:val="24"/>
                <w:lang w:val="en-GB"/>
              </w:rPr>
            </w:pPr>
            <w:r w:rsidRPr="008E203B">
              <w:rPr>
                <w:b/>
                <w:noProof/>
                <w:sz w:val="24"/>
                <w:szCs w:val="24"/>
                <w:lang w:val="en-GB" w:eastAsia="en-GB"/>
              </w:rPr>
              <mc:AlternateContent>
                <mc:Choice Requires="wps">
                  <w:drawing>
                    <wp:anchor distT="0" distB="0" distL="114300" distR="114300" simplePos="0" relativeHeight="251694080" behindDoc="0" locked="0" layoutInCell="1" allowOverlap="1" wp14:editId="36B11C9B">
                      <wp:simplePos x="0" y="0"/>
                      <wp:positionH relativeFrom="column">
                        <wp:posOffset>618565</wp:posOffset>
                      </wp:positionH>
                      <wp:positionV relativeFrom="paragraph">
                        <wp:posOffset>5005</wp:posOffset>
                      </wp:positionV>
                      <wp:extent cx="307361" cy="176733"/>
                      <wp:effectExtent l="0" t="0" r="16510" b="139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61" cy="176733"/>
                              </a:xfrm>
                              <a:prstGeom prst="rect">
                                <a:avLst/>
                              </a:prstGeom>
                              <a:solidFill>
                                <a:srgbClr val="FFFFFF"/>
                              </a:solidFill>
                              <a:ln w="9525">
                                <a:solidFill>
                                  <a:srgbClr val="000000"/>
                                </a:solidFill>
                                <a:miter lim="800000"/>
                                <a:headEnd/>
                                <a:tailEnd/>
                              </a:ln>
                            </wps:spPr>
                            <wps:txbx>
                              <w:txbxContent>
                                <w:p w:rsidR="008E203B" w:rsidRDefault="008E2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7pt;margin-top:.4pt;width:24.2pt;height:1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y6JwIAAEwEAAAOAAAAZHJzL2Uyb0RvYy54bWysVNtu2zAMfR+wfxD0vviSW2PEKbp0GQZ0&#10;F6DdB8iyHAuTRE9SYndfX0pO0+z2MswPgihRh4eHpNfXg1bkKKyTYEqaTVJKhOFQS7Mv6deH3Zsr&#10;SpxnpmYKjCjpo3D0evP61brvCpFDC6oWliCIcUXflbT1viuSxPFWaOYm0AmDlw1YzTyadp/UlvWI&#10;rlWSp+ki6cHWnQUunMPT2/GSbiJ+0wjuPzeNE56okiI3H1cb1yqsyWbNir1lXSv5iQb7BxaaSYNB&#10;z1C3zDNysPI3KC25BQeNn3DQCTSN5CLmgNlk6S/Z3LesEzEXFMd1Z5nc/4Pln45fLJF1SfMV6mOY&#10;xiI9iMGTtzCQPOjTd65At/sOHf2Ax1jnmKvr7oB/c8TAtmVmL26shb4VrEZ+WXiZXDwdcVwAqfqP&#10;UGMYdvAQgYbG6iAeykEQHXk8nmsTqHA8nKbL6SKjhONVtlwsp9MYgRXPjzvr/HsBmoRNSS2WPoKz&#10;453zgQwrnl1CLAdK1jupVDTsvtoqS44M22QXvxP6T27KkL6kq3k+H/P/K0Qavz9BaOmx35XUJb06&#10;O7EiqPbO1LEbPZNq3CNlZU4yBuVGDf1QDbFiyxAgSFxB/Yi6WhjbG8cRNy3YH5T02Noldd8PzApK&#10;1AeDtVlls1mYhWjM5sscDXt5U13eMMMRqqSeknG79XF+gm4GbrCGjYz6vjA5UcaWjbKfxivMxKUd&#10;vV5+ApsnAAAA//8DAFBLAwQUAAYACAAAACEAR2zZmNwAAAAGAQAADwAAAGRycy9kb3ducmV2Lnht&#10;bEyOwU7DMBBE70j8g7VIXBB1KCFNQ5wKIYHgBm0FVzfeJhH2OsRuGv6e7QluO5rR21euJmfFiEPo&#10;PCm4mSUgkGpvOmoUbDdP1zmIEDUZbT2hgh8MsKrOz0pdGH+kdxzXsREMoVBoBW2MfSFlqFt0Osx8&#10;j8Td3g9OR45DI82gjwx3Vs6TJJNOd8QfWt3jY4v11/rgFOTpy/gZXm/fPupsb5fxajE+fw9KXV5M&#10;D/cgIk7xbwwnfVaHip12/kAmCKtguUh5ySwQpza942OnYJ5nIKtS/tevfgEAAP//AwBQSwECLQAU&#10;AAYACAAAACEAtoM4kv4AAADhAQAAEwAAAAAAAAAAAAAAAAAAAAAAW0NvbnRlbnRfVHlwZXNdLnht&#10;bFBLAQItABQABgAIAAAAIQA4/SH/1gAAAJQBAAALAAAAAAAAAAAAAAAAAC8BAABfcmVscy8ucmVs&#10;c1BLAQItABQABgAIAAAAIQBs5py6JwIAAEwEAAAOAAAAAAAAAAAAAAAAAC4CAABkcnMvZTJvRG9j&#10;LnhtbFBLAQItABQABgAIAAAAIQBHbNmY3AAAAAYBAAAPAAAAAAAAAAAAAAAAAIEEAABkcnMvZG93&#10;bnJldi54bWxQSwUGAAAAAAQABADzAAAAigUAAAAA&#10;">
                      <v:textbox>
                        <w:txbxContent>
                          <w:p w:rsidR="008E203B" w:rsidRDefault="008E203B"/>
                        </w:txbxContent>
                      </v:textbox>
                    </v:shape>
                  </w:pict>
                </mc:Fallback>
              </mc:AlternateContent>
            </w:r>
            <w:r w:rsidR="00F22C21">
              <w:rPr>
                <w:b/>
                <w:sz w:val="24"/>
                <w:szCs w:val="24"/>
                <w:lang w:val="en-GB"/>
              </w:rPr>
              <w:t xml:space="preserve">Cheque </w:t>
            </w:r>
            <w:r w:rsidR="004B1266">
              <w:rPr>
                <w:b/>
                <w:sz w:val="24"/>
                <w:szCs w:val="24"/>
                <w:lang w:val="en-GB"/>
              </w:rPr>
              <w:t xml:space="preserve">    </w:t>
            </w:r>
          </w:p>
          <w:p w:rsidR="008E203B" w:rsidRDefault="008E203B" w:rsidP="000A5098">
            <w:pPr>
              <w:pStyle w:val="NoSpacing"/>
              <w:rPr>
                <w:b/>
                <w:sz w:val="24"/>
                <w:szCs w:val="24"/>
                <w:lang w:val="en-GB"/>
              </w:rPr>
            </w:pPr>
          </w:p>
          <w:p w:rsidR="00F22C21" w:rsidRDefault="00F22C21" w:rsidP="000A5098">
            <w:pPr>
              <w:pStyle w:val="NoSpacing"/>
              <w:rPr>
                <w:b/>
                <w:sz w:val="24"/>
                <w:szCs w:val="24"/>
                <w:lang w:val="en-GB"/>
              </w:rPr>
            </w:pPr>
            <w:r>
              <w:rPr>
                <w:b/>
                <w:sz w:val="24"/>
                <w:szCs w:val="24"/>
                <w:lang w:val="en-GB"/>
              </w:rPr>
              <w:t>Made payable to ‘University of Leicester’ and sent to Education CPD+, School of Education, University of Leicester, 2 University Road, Leicester, LE1 7RF</w:t>
            </w:r>
          </w:p>
          <w:p w:rsidR="00B43C4F" w:rsidRDefault="00B43C4F" w:rsidP="000A5098">
            <w:pPr>
              <w:pStyle w:val="NoSpacing"/>
              <w:rPr>
                <w:b/>
                <w:sz w:val="24"/>
                <w:szCs w:val="24"/>
                <w:lang w:val="en-GB"/>
              </w:rPr>
            </w:pPr>
          </w:p>
          <w:p w:rsidR="00B43C4F" w:rsidRDefault="00EF08CF" w:rsidP="00F22C21">
            <w:pPr>
              <w:pStyle w:val="NoSpacing"/>
              <w:tabs>
                <w:tab w:val="left" w:pos="1134"/>
              </w:tabs>
              <w:rPr>
                <w:b/>
                <w:sz w:val="24"/>
                <w:szCs w:val="24"/>
                <w:lang w:val="en-GB"/>
              </w:rPr>
            </w:pPr>
            <w:r w:rsidRPr="008E203B">
              <w:rPr>
                <w:b/>
                <w:noProof/>
                <w:sz w:val="24"/>
                <w:szCs w:val="24"/>
                <w:lang w:val="en-GB" w:eastAsia="en-GB"/>
              </w:rPr>
              <mc:AlternateContent>
                <mc:Choice Requires="wps">
                  <w:drawing>
                    <wp:anchor distT="0" distB="0" distL="114300" distR="114300" simplePos="0" relativeHeight="251696128" behindDoc="0" locked="0" layoutInCell="1" allowOverlap="1" wp14:anchorId="01899B25" wp14:editId="17119962">
                      <wp:simplePos x="0" y="0"/>
                      <wp:positionH relativeFrom="column">
                        <wp:posOffset>618490</wp:posOffset>
                      </wp:positionH>
                      <wp:positionV relativeFrom="paragraph">
                        <wp:posOffset>-4445</wp:posOffset>
                      </wp:positionV>
                      <wp:extent cx="361315" cy="199390"/>
                      <wp:effectExtent l="0" t="0" r="19685"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99390"/>
                              </a:xfrm>
                              <a:prstGeom prst="rect">
                                <a:avLst/>
                              </a:prstGeom>
                              <a:solidFill>
                                <a:srgbClr val="FFFFFF"/>
                              </a:solidFill>
                              <a:ln w="9525">
                                <a:solidFill>
                                  <a:srgbClr val="000000"/>
                                </a:solidFill>
                                <a:miter lim="800000"/>
                                <a:headEnd/>
                                <a:tailEnd/>
                              </a:ln>
                            </wps:spPr>
                            <wps:txbx>
                              <w:txbxContent>
                                <w:p w:rsidR="008E203B" w:rsidRDefault="008E2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7pt;margin-top:-.35pt;width:28.45pt;height:1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umKAIAAEwEAAAOAAAAZHJzL2Uyb0RvYy54bWysVNuO0zAQfUfiHyy/0zRpuzRR09XSpQhp&#10;uUi7fIDjOI2F4zG226R8/Y6dtlQLvCDyYHk84+OZc2ayuh06RQ7COgm6pOlkSonQHGqpdyX99rR9&#10;s6TEeaZrpkCLkh6Fo7fr169WvSlEBi2oWliCINoVvSlp670pksTxVnTMTcAIjc4GbMc8mnaX1Jb1&#10;iN6pJJtOb5IebG0scOEcnt6PTrqO+E0juP/SNE54okqKufm42rhWYU3WK1bsLDOt5Kc02D9k0TGp&#10;8dEL1D3zjOyt/A2qk9yCg8ZPOHQJNI3kItaA1aTTF9U8tsyIWAuS48yFJvf/YPnnw1dLZF3SLE8p&#10;0axDkZ7E4Mk7GEgW+OmNKzDs0WCgH/AYdY61OvMA/LsjGjYt0ztxZy30rWA15peGm8nV1RHHBZCq&#10;/wQ1PsP2HiLQ0NgukId0EERHnY4XbUIqHA9nN+ksXVDC0ZXm+SyP2iWsOF821vkPAjoSNiW1KH0E&#10;Z4cH50MyrDiHhLccKFlvpVLRsLtqoyw5MGyTbfxi/i/ClCZ9SfNFthjr/yvENH5/guikx35Xsivp&#10;8hLEisDae13HbvRMqnGPKSt9ojEwN3Loh2qIii3P6lRQH5FXC2N74zjipgX7k5IeW7uk7seeWUGJ&#10;+qhRmzydz8MsRGO+eJuhYa891bWHaY5QJfWUjNuNj/MTeNNwhxo2MvIbxB4zOaWMLRtpP41XmIlr&#10;O0b9+gmsnwEAAP//AwBQSwMEFAAGAAgAAAAhAKlEajTdAAAABwEAAA8AAABkcnMvZG93bnJldi54&#10;bWxMjsFOwzAQRO9I/IO1SFxQ60BC04ZsKoQEojcoCK5uvE0i7HWI3TT8Pe4JjqMZvXnlerJGjDT4&#10;zjHC9TwBQVw73XGD8P72OFuC8EGxVsYxIfyQh3V1flaqQrsjv9K4DY2IEPaFQmhD6Aspfd2SVX7u&#10;euLY7d1gVYhxaKQe1DHCrZE3SbKQVnUcH1rV00NL9df2YBGW2fP46Tfpy0e92JtVuMrHp+8B8fJi&#10;ur8DEWgKf2M46Ud1qKLTzh1Ye2EQVnkWlwizHMSpvs1SEDuENMlBVqX871/9AgAA//8DAFBLAQIt&#10;ABQABgAIAAAAIQC2gziS/gAAAOEBAAATAAAAAAAAAAAAAAAAAAAAAABbQ29udGVudF9UeXBlc10u&#10;eG1sUEsBAi0AFAAGAAgAAAAhADj9If/WAAAAlAEAAAsAAAAAAAAAAAAAAAAALwEAAF9yZWxzLy5y&#10;ZWxzUEsBAi0AFAAGAAgAAAAhAP0ce6YoAgAATAQAAA4AAAAAAAAAAAAAAAAALgIAAGRycy9lMm9E&#10;b2MueG1sUEsBAi0AFAAGAAgAAAAhAKlEajTdAAAABwEAAA8AAAAAAAAAAAAAAAAAggQAAGRycy9k&#10;b3ducmV2LnhtbFBLBQYAAAAABAAEAPMAAACMBQAAAAA=&#10;">
                      <v:textbox>
                        <w:txbxContent>
                          <w:p w:rsidR="008E203B" w:rsidRDefault="008E203B"/>
                        </w:txbxContent>
                      </v:textbox>
                    </v:shape>
                  </w:pict>
                </mc:Fallback>
              </mc:AlternateContent>
            </w:r>
            <w:r w:rsidR="00F22C21">
              <w:rPr>
                <w:b/>
                <w:sz w:val="24"/>
                <w:szCs w:val="24"/>
                <w:lang w:val="en-GB"/>
              </w:rPr>
              <w:t xml:space="preserve">Invoice </w:t>
            </w:r>
          </w:p>
          <w:p w:rsidR="008E203B" w:rsidRDefault="008E203B" w:rsidP="000A5098">
            <w:pPr>
              <w:pStyle w:val="NoSpacing"/>
              <w:rPr>
                <w:b/>
                <w:sz w:val="24"/>
                <w:szCs w:val="24"/>
                <w:lang w:val="en-GB"/>
              </w:rPr>
            </w:pPr>
          </w:p>
          <w:p w:rsidR="00F22C21" w:rsidRDefault="00F22C21" w:rsidP="000A5098">
            <w:pPr>
              <w:pStyle w:val="NoSpacing"/>
              <w:rPr>
                <w:b/>
                <w:sz w:val="24"/>
                <w:szCs w:val="24"/>
                <w:lang w:val="en-GB"/>
              </w:rPr>
            </w:pPr>
            <w:r>
              <w:rPr>
                <w:b/>
                <w:sz w:val="24"/>
                <w:szCs w:val="24"/>
                <w:lang w:val="en-GB"/>
              </w:rPr>
              <w:t>Please provide details</w:t>
            </w:r>
            <w:r w:rsidR="008E203B">
              <w:rPr>
                <w:b/>
                <w:sz w:val="24"/>
                <w:szCs w:val="24"/>
                <w:lang w:val="en-GB"/>
              </w:rPr>
              <w:t xml:space="preserve"> below </w:t>
            </w:r>
            <w:r>
              <w:rPr>
                <w:b/>
                <w:sz w:val="24"/>
                <w:szCs w:val="24"/>
                <w:lang w:val="en-GB"/>
              </w:rPr>
              <w:t xml:space="preserve">of where we need to send the invoice and add any Purchase Order number that needs quoting </w:t>
            </w:r>
          </w:p>
          <w:p w:rsidR="008E203B" w:rsidRDefault="008E203B" w:rsidP="000A5098">
            <w:pPr>
              <w:pStyle w:val="NoSpacing"/>
              <w:rPr>
                <w:b/>
                <w:sz w:val="24"/>
                <w:szCs w:val="24"/>
                <w:lang w:val="en-GB"/>
              </w:rPr>
            </w:pPr>
          </w:p>
          <w:p w:rsidR="00F22C21" w:rsidRDefault="008E203B" w:rsidP="000A5098">
            <w:pPr>
              <w:pStyle w:val="NoSpacing"/>
              <w:rPr>
                <w:b/>
                <w:sz w:val="24"/>
                <w:szCs w:val="24"/>
                <w:lang w:val="en-GB"/>
              </w:rPr>
            </w:pPr>
            <w:r w:rsidRPr="008E203B">
              <w:rPr>
                <w:b/>
                <w:noProof/>
                <w:sz w:val="24"/>
                <w:szCs w:val="24"/>
                <w:lang w:val="en-GB" w:eastAsia="en-GB"/>
              </w:rPr>
              <mc:AlternateContent>
                <mc:Choice Requires="wps">
                  <w:drawing>
                    <wp:anchor distT="0" distB="0" distL="114300" distR="114300" simplePos="0" relativeHeight="251681792" behindDoc="0" locked="0" layoutInCell="1" allowOverlap="1" wp14:anchorId="0CB53620" wp14:editId="1EEA2259">
                      <wp:simplePos x="0" y="0"/>
                      <wp:positionH relativeFrom="column">
                        <wp:align>center</wp:align>
                      </wp:positionH>
                      <wp:positionV relativeFrom="paragraph">
                        <wp:posOffset>0</wp:posOffset>
                      </wp:positionV>
                      <wp:extent cx="6591388" cy="653143"/>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88" cy="653143"/>
                              </a:xfrm>
                              <a:prstGeom prst="rect">
                                <a:avLst/>
                              </a:prstGeom>
                              <a:solidFill>
                                <a:srgbClr val="FFFFFF"/>
                              </a:solidFill>
                              <a:ln w="9525">
                                <a:solidFill>
                                  <a:srgbClr val="000000"/>
                                </a:solidFill>
                                <a:miter lim="800000"/>
                                <a:headEnd/>
                                <a:tailEnd/>
                              </a:ln>
                            </wps:spPr>
                            <wps:txbx>
                              <w:txbxContent>
                                <w:p w:rsidR="008E203B" w:rsidRDefault="008E2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519pt;height:51.4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MIKAIAAE0EAAAOAAAAZHJzL2Uyb0RvYy54bWysVNtu2zAMfR+wfxD0vjjOrYkRp+jSZRjQ&#10;XYB2HyDLcixMEjVJid19fSk5TbPbyzA/CKRIHZKHpNfXvVbkKJyXYEqaj8aUCMOhlmZf0q8PuzdL&#10;SnxgpmYKjCjpo/D0evP61bqzhZhAC6oWjiCI8UVnS9qGYIss87wVmvkRWGHQ2IDTLKDq9lntWIfo&#10;WmWT8XiRdeBq64AL7/H2djDSTcJvGsHD56bxIhBVUswtpNOls4pntlmzYu+YbSU/pcH+IQvNpMGg&#10;Z6hbFhg5OPkblJbcgYcmjDjoDJpGcpFqwGry8S/V3LfMilQLkuPtmSb//2D5p+MXR2Rd0un4ihLD&#10;NDbpQfSBvIWeTCI/nfUFut1bdAw9XmOfU63e3gH/5omBbcvMXtw4B10rWI355fFldvF0wPERpOo+&#10;Qo1h2CFAAuobpyN5SAdBdOzT47k3MRWOl4v5Kp8ucZo42hbzaT6bphCseH5tnQ/vBWgShZI67H1C&#10;Z8c7H2I2rHh2icE8KFnvpFJJcftqqxw5MpyTXfpO6D+5KUO6kq7mk/lAwF8hxun7E4SWAQdeSV3S&#10;5dmJFZG2d6ZO4xiYVIOMKStz4jFSN5AY+qpPLVvFAJHjCupHJNbBMN+4jyi04H5Q0uFsl9R/PzAn&#10;KFEfDDZnlc9mcRmSMptfTVBxl5bq0sIMR6iSBkoGcRvSAkXeDNxgExuZ+H3J5JQyzmyi/bRfcSku&#10;9eT18hfYPAEAAP//AwBQSwMEFAAGAAgAAAAhACskK2XbAAAABgEAAA8AAABkcnMvZG93bnJldi54&#10;bWxMj0FPwzAMhe9I/IfISFwQS9nQ6ErTCSGB4DYGgmvWeG1F4pQk68q/x+UCF8tPz3r+XrkenRUD&#10;hth5UnA1y0Ag1d501Ch4e324zEHEpMlo6wkVfGOEdXV6UurC+CO94LBNjeAQioVW0KbUF1LGukWn&#10;48z3SOztfXA6sQyNNEEfOdxZOc+ypXS6I/7Q6h7vW6w/twenIL9+Gj7i82LzXi/3dpUubobHr6DU&#10;+dl4dwsi4Zj+jmHCZ3SomGnnD2SisAq4SPqdk5ctcta7aZuvQFal/I9f/QAAAP//AwBQSwECLQAU&#10;AAYACAAAACEAtoM4kv4AAADhAQAAEwAAAAAAAAAAAAAAAAAAAAAAW0NvbnRlbnRfVHlwZXNdLnht&#10;bFBLAQItABQABgAIAAAAIQA4/SH/1gAAAJQBAAALAAAAAAAAAAAAAAAAAC8BAABfcmVscy8ucmVs&#10;c1BLAQItABQABgAIAAAAIQCukWMIKAIAAE0EAAAOAAAAAAAAAAAAAAAAAC4CAABkcnMvZTJvRG9j&#10;LnhtbFBLAQItABQABgAIAAAAIQArJCtl2wAAAAYBAAAPAAAAAAAAAAAAAAAAAIIEAABkcnMvZG93&#10;bnJldi54bWxQSwUGAAAAAAQABADzAAAAigUAAAAA&#10;">
                      <v:textbox>
                        <w:txbxContent>
                          <w:p w:rsidR="008E203B" w:rsidRDefault="008E203B"/>
                        </w:txbxContent>
                      </v:textbox>
                    </v:shape>
                  </w:pict>
                </mc:Fallback>
              </mc:AlternateContent>
            </w:r>
          </w:p>
          <w:p w:rsidR="00F22C21" w:rsidRDefault="00F22C21" w:rsidP="000A5098">
            <w:pPr>
              <w:pStyle w:val="NoSpacing"/>
              <w:rPr>
                <w:b/>
                <w:sz w:val="24"/>
                <w:szCs w:val="24"/>
                <w:lang w:val="en-GB"/>
              </w:rPr>
            </w:pPr>
          </w:p>
          <w:p w:rsidR="00F22C21" w:rsidRDefault="00F22C21" w:rsidP="000A5098">
            <w:pPr>
              <w:pStyle w:val="NoSpacing"/>
              <w:rPr>
                <w:b/>
                <w:sz w:val="24"/>
                <w:szCs w:val="24"/>
                <w:lang w:val="en-GB"/>
              </w:rPr>
            </w:pPr>
          </w:p>
          <w:p w:rsidR="00F22C21" w:rsidRDefault="00F22C21" w:rsidP="000A5098">
            <w:pPr>
              <w:pStyle w:val="NoSpacing"/>
              <w:rPr>
                <w:b/>
                <w:sz w:val="24"/>
                <w:szCs w:val="24"/>
                <w:lang w:val="en-GB"/>
              </w:rPr>
            </w:pPr>
          </w:p>
          <w:p w:rsidR="00EF08CF" w:rsidRDefault="00EF08CF" w:rsidP="000A5098">
            <w:pPr>
              <w:pStyle w:val="NoSpacing"/>
              <w:rPr>
                <w:b/>
                <w:sz w:val="24"/>
                <w:szCs w:val="24"/>
                <w:lang w:val="en-GB"/>
              </w:rPr>
            </w:pPr>
          </w:p>
          <w:p w:rsidR="00F22C21" w:rsidRDefault="004B1266" w:rsidP="00F22C21">
            <w:pPr>
              <w:pStyle w:val="NoSpacing"/>
              <w:tabs>
                <w:tab w:val="left" w:pos="1139"/>
              </w:tabs>
              <w:rPr>
                <w:b/>
                <w:sz w:val="24"/>
                <w:szCs w:val="24"/>
                <w:lang w:val="en-GB"/>
              </w:rPr>
            </w:pPr>
            <w:r w:rsidRPr="004B1266">
              <w:rPr>
                <w:b/>
                <w:noProof/>
                <w:sz w:val="24"/>
                <w:szCs w:val="24"/>
                <w:lang w:val="en-GB" w:eastAsia="en-GB"/>
              </w:rPr>
              <mc:AlternateContent>
                <mc:Choice Requires="wps">
                  <w:drawing>
                    <wp:anchor distT="0" distB="0" distL="114300" distR="114300" simplePos="0" relativeHeight="251698176" behindDoc="0" locked="0" layoutInCell="1" allowOverlap="1" wp14:editId="36B11C9B">
                      <wp:simplePos x="0" y="0"/>
                      <wp:positionH relativeFrom="column">
                        <wp:posOffset>787613</wp:posOffset>
                      </wp:positionH>
                      <wp:positionV relativeFrom="paragraph">
                        <wp:posOffset>-3565</wp:posOffset>
                      </wp:positionV>
                      <wp:extent cx="315046" cy="184417"/>
                      <wp:effectExtent l="0" t="0" r="27940" b="254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46" cy="184417"/>
                              </a:xfrm>
                              <a:prstGeom prst="rect">
                                <a:avLst/>
                              </a:prstGeom>
                              <a:solidFill>
                                <a:srgbClr val="FFFFFF"/>
                              </a:solidFill>
                              <a:ln w="9525">
                                <a:solidFill>
                                  <a:srgbClr val="000000"/>
                                </a:solidFill>
                                <a:miter lim="800000"/>
                                <a:headEnd/>
                                <a:tailEnd/>
                              </a:ln>
                            </wps:spPr>
                            <wps:txbx>
                              <w:txbxContent>
                                <w:p w:rsidR="004B1266" w:rsidRDefault="004B1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2pt;margin-top:-.3pt;width:24.8pt;height: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kEJwIAAE0EAAAOAAAAZHJzL2Uyb0RvYy54bWysVNtu2zAMfR+wfxD0vvgyp02MOEWXLsOA&#10;7gK0+wBZlmNhkuhJSuzs60fJaZrdXob5QRBF6ujwkPTqZtSKHIR1EkxFs1lKiTAcGml2Ff3yuH21&#10;oMR5ZhqmwIiKHoWjN+uXL1ZDX4ocOlCNsARBjCuHvqKd932ZJI53QjM3g14YdLZgNfNo2l3SWDYg&#10;ulZJnqZXyQC26S1w4Rye3k1Ouo74bSu4/9S2TniiKorcfFxtXOuwJusVK3eW9Z3kJxrsH1hoJg0+&#10;eoa6Y56RvZW/QWnJLTho/YyDTqBtJRcxB8wmS3/J5qFjvYi5oDiuP8vk/h8s/3j4bIlsKpovc0oM&#10;01ikRzF68gZGkgd9ht6VGPbQY6Af8RjrHHN1/T3wr44Y2HTM7MSttTB0gjXILws3k4urE44LIPXw&#10;ARp8hu09RKCxtTqIh3IQRMc6Hc+1CVQ4Hr7O5mlxRQlHV7Yoiuw6vsDKp8u9df6dAE3CpqIWSx/B&#10;2eHe+UCGlU8h4S0HSjZbqVQ07K7eKEsODNtkG78T+k9hypChost5Pp/y/ytEGr8/QWjpsd+V1BVd&#10;nINYGVR7a5rYjZ5JNe2RsjInGYNyk4Z+rMdYsSy2b9C4huaIwlqY+hvnETcd2O+UDNjbFXXf9swK&#10;StR7g8VZZkURhiEaxfw6R8NeeupLDzMcoSrqKZm2Gx8HKAhn4BaL2Moo8DOTE2fs2aj7ab7CUFza&#10;Mer5L7D+AQAA//8DAFBLAwQUAAYACAAAACEAf8lDJd4AAAAIAQAADwAAAGRycy9kb3ducmV2Lnht&#10;bEyPwU7DMBBE70j8g7VIXFDrkEZpCHEqhASCGxQEVzfeJhHxOthuGv6e7QluO5rR7JtqM9tBTOhD&#10;70jB9TIBgdQ401Or4P3tYVGACFGT0YMjVPCDATb1+VmlS+OO9IrTNraCSyiUWkEX41hKGZoOrQ5L&#10;NyKxt3fe6sjSt9J4feRyO8g0SXJpdU/8odMj3nfYfG0PVkGRPU2f4Xn18tHk++EmXq2nx2+v1OXF&#10;fHcLIuIc/8Jwwmd0qJlp5w5kghhYpxlviQoWOYiTv17xsVOQFhnIupL/B9S/AAAA//8DAFBLAQIt&#10;ABQABgAIAAAAIQC2gziS/gAAAOEBAAATAAAAAAAAAAAAAAAAAAAAAABbQ29udGVudF9UeXBlc10u&#10;eG1sUEsBAi0AFAAGAAgAAAAhADj9If/WAAAAlAEAAAsAAAAAAAAAAAAAAAAALwEAAF9yZWxzLy5y&#10;ZWxzUEsBAi0AFAAGAAgAAAAhAFMHyQQnAgAATQQAAA4AAAAAAAAAAAAAAAAALgIAAGRycy9lMm9E&#10;b2MueG1sUEsBAi0AFAAGAAgAAAAhAH/JQyXeAAAACAEAAA8AAAAAAAAAAAAAAAAAgQQAAGRycy9k&#10;b3ducmV2LnhtbFBLBQYAAAAABAAEAPMAAACMBQAAAAA=&#10;">
                      <v:textbox>
                        <w:txbxContent>
                          <w:p w:rsidR="004B1266" w:rsidRDefault="004B1266"/>
                        </w:txbxContent>
                      </v:textbox>
                    </v:shape>
                  </w:pict>
                </mc:Fallback>
              </mc:AlternateContent>
            </w:r>
            <w:r w:rsidR="00F22C21">
              <w:rPr>
                <w:b/>
                <w:sz w:val="24"/>
                <w:szCs w:val="24"/>
                <w:lang w:val="en-GB"/>
              </w:rPr>
              <w:t xml:space="preserve">Credit Card </w:t>
            </w:r>
          </w:p>
          <w:p w:rsidR="00F22C21" w:rsidRDefault="00F22C21" w:rsidP="004B1266">
            <w:pPr>
              <w:pStyle w:val="NoSpacing"/>
              <w:tabs>
                <w:tab w:val="left" w:pos="1155"/>
              </w:tabs>
              <w:rPr>
                <w:b/>
                <w:sz w:val="24"/>
                <w:szCs w:val="24"/>
                <w:lang w:val="en-GB"/>
              </w:rPr>
            </w:pPr>
          </w:p>
          <w:p w:rsidR="00324682" w:rsidRPr="00324682" w:rsidRDefault="004B1266" w:rsidP="00F22C21">
            <w:pPr>
              <w:pStyle w:val="NoSpacing"/>
              <w:tabs>
                <w:tab w:val="left" w:pos="1172"/>
              </w:tabs>
              <w:rPr>
                <w:b/>
                <w:sz w:val="24"/>
                <w:szCs w:val="24"/>
                <w:lang w:val="en-GB"/>
              </w:rPr>
            </w:pPr>
            <w:r>
              <w:rPr>
                <w:b/>
                <w:sz w:val="24"/>
                <w:szCs w:val="24"/>
                <w:lang w:val="en-GB"/>
              </w:rPr>
              <w:t xml:space="preserve">We will send you details of how you can pay on-line via Credit card. </w:t>
            </w:r>
          </w:p>
        </w:tc>
      </w:tr>
      <w:tr w:rsidR="00324682" w:rsidTr="00092534">
        <w:trPr>
          <w:trHeight w:val="801"/>
        </w:trPr>
        <w:tc>
          <w:tcPr>
            <w:tcW w:w="10876" w:type="dxa"/>
            <w:gridSpan w:val="5"/>
          </w:tcPr>
          <w:p w:rsidR="004B1266" w:rsidRDefault="004B1266" w:rsidP="00324682">
            <w:pPr>
              <w:pStyle w:val="NoSpacing"/>
              <w:rPr>
                <w:b/>
                <w:sz w:val="24"/>
                <w:szCs w:val="24"/>
                <w:lang w:val="en-GB"/>
              </w:rPr>
            </w:pPr>
          </w:p>
          <w:p w:rsidR="00EF08CF" w:rsidRDefault="004B1266" w:rsidP="00EF08CF">
            <w:r>
              <w:rPr>
                <w:b/>
                <w:sz w:val="24"/>
                <w:szCs w:val="24"/>
                <w:lang w:val="en-GB"/>
              </w:rPr>
              <w:t>Accommodation for the night of Thursday 26</w:t>
            </w:r>
            <w:r w:rsidRPr="004B1266">
              <w:rPr>
                <w:b/>
                <w:sz w:val="24"/>
                <w:szCs w:val="24"/>
                <w:vertAlign w:val="superscript"/>
                <w:lang w:val="en-GB"/>
              </w:rPr>
              <w:t>th</w:t>
            </w:r>
            <w:r>
              <w:rPr>
                <w:b/>
                <w:sz w:val="24"/>
                <w:szCs w:val="24"/>
                <w:lang w:val="en-GB"/>
              </w:rPr>
              <w:t xml:space="preserve"> November is not part of the accommodation package but if you need this extra night please tick </w:t>
            </w:r>
            <w:r w:rsidR="00EF08CF">
              <w:rPr>
                <w:b/>
                <w:sz w:val="24"/>
                <w:szCs w:val="24"/>
                <w:lang w:val="en-GB"/>
              </w:rPr>
              <w:t xml:space="preserve">below </w:t>
            </w:r>
            <w:r>
              <w:rPr>
                <w:b/>
                <w:sz w:val="24"/>
                <w:szCs w:val="24"/>
                <w:lang w:val="en-GB"/>
              </w:rPr>
              <w:t>an</w:t>
            </w:r>
            <w:r w:rsidR="00EF08CF">
              <w:rPr>
                <w:b/>
                <w:sz w:val="24"/>
                <w:szCs w:val="24"/>
                <w:lang w:val="en-GB"/>
              </w:rPr>
              <w:t>d we will reserve this for you at</w:t>
            </w:r>
            <w:r>
              <w:rPr>
                <w:b/>
                <w:sz w:val="24"/>
                <w:szCs w:val="24"/>
                <w:lang w:val="en-GB"/>
              </w:rPr>
              <w:t xml:space="preserve"> </w:t>
            </w:r>
            <w:r w:rsidR="00EF08CF">
              <w:rPr>
                <w:b/>
                <w:sz w:val="24"/>
                <w:szCs w:val="24"/>
                <w:lang w:val="en-GB"/>
              </w:rPr>
              <w:t>College Court or another local hotel</w:t>
            </w:r>
          </w:p>
          <w:p w:rsidR="00EF08CF" w:rsidRDefault="00EF08CF" w:rsidP="00EF08CF">
            <w:r w:rsidRPr="004B1266">
              <w:rPr>
                <w:b/>
                <w:noProof/>
                <w:sz w:val="24"/>
                <w:szCs w:val="24"/>
                <w:lang w:val="en-GB" w:eastAsia="en-GB"/>
              </w:rPr>
              <mc:AlternateContent>
                <mc:Choice Requires="wps">
                  <w:drawing>
                    <wp:anchor distT="0" distB="0" distL="114300" distR="114300" simplePos="0" relativeHeight="251704320" behindDoc="0" locked="0" layoutInCell="1" allowOverlap="1" wp14:anchorId="1803B141" wp14:editId="60B3C25C">
                      <wp:simplePos x="0" y="0"/>
                      <wp:positionH relativeFrom="column">
                        <wp:posOffset>64770</wp:posOffset>
                      </wp:positionH>
                      <wp:positionV relativeFrom="paragraph">
                        <wp:posOffset>93345</wp:posOffset>
                      </wp:positionV>
                      <wp:extent cx="330200" cy="199390"/>
                      <wp:effectExtent l="0" t="0" r="12700" b="1016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9390"/>
                              </a:xfrm>
                              <a:prstGeom prst="rect">
                                <a:avLst/>
                              </a:prstGeom>
                              <a:solidFill>
                                <a:srgbClr val="FFFFFF"/>
                              </a:solidFill>
                              <a:ln w="9525">
                                <a:solidFill>
                                  <a:srgbClr val="000000"/>
                                </a:solidFill>
                                <a:miter lim="800000"/>
                                <a:headEnd/>
                                <a:tailEnd/>
                              </a:ln>
                            </wps:spPr>
                            <wps:txbx>
                              <w:txbxContent>
                                <w:p w:rsidR="00EF08CF" w:rsidRDefault="00EF08CF"/>
                                <w:p w:rsidR="00EF08CF" w:rsidRDefault="00EF0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1pt;margin-top:7.35pt;width:26pt;height:1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M1JwIAAE0EAAAOAAAAZHJzL2Uyb0RvYy54bWysVNtu2zAMfR+wfxD0vviSZKuNOEWXLsOA&#10;7gK0+wBZlmNhkuhJSuzs60vJaRp028swPwiiSB0dHpJeXY9akYOwToKpaDZLKRGGQyPNrqLfH7Zv&#10;rihxnpmGKTCiokfh6PX69avV0Jcihw5UIyxBEOPKoa9o531fJonjndDMzaAXBp0tWM08mnaXNJYN&#10;iK5Vkqfp22QA2/QWuHAOT28nJ11H/LYV3H9tWyc8URVFbj6uNq51WJP1ipU7y/pO8hMN9g8sNJMG&#10;Hz1D3TLPyN7K36C05BYctH7GQSfQtpKLmANmk6UvsrnvWC9iLiiO688yuf8Hy78cvlkim4rmxZIS&#10;wzQW6UGMnryHkeRBn6F3JYbd9xjoRzzGOsdcXX8H/IcjBjYdMztxYy0MnWAN8svCzeTi6oTjAkg9&#10;fIYGn2F7DxFobK0O4qEcBNGxTsdzbQIVjofzeYr1poSjKyuKeRFrl7Dy6XJvnf8oQJOwqajF0kdw&#10;drhzPpBh5VNIeMuBks1WKhUNu6s3ypIDwzbZxi/yfxGmDBkqWizz5ZT/XyHS+P0JQkuP/a6krujV&#10;OYiVQbUPpond6JlU0x4pK3OSMSg3aejHeowVy6LIQeMamiMKa2Hqb5xH3HRgf1EyYG9X1P3cMyso&#10;UZ8MFqfIFoswDNFYLN/laNhLT33pYYYjVEU9JdN24+MABeEM3GARWxkFfmZy4ow9G3U/zVcYiks7&#10;Rj3/BdaPAAAA//8DAFBLAwQUAAYACAAAACEAh2kBMtsAAAAHAQAADwAAAGRycy9kb3ducmV2Lnht&#10;bEyOwU7DMBBE70j8g7VIXBB1GqK0hDgVQgLBDQqCqxtvkwh7HWw3DX/PcoLT6mlGs6/ezM6KCUMc&#10;PClYLjIQSK03A3UK3l7vL9cgYtJktPWECr4xwqY5Pal1ZfyRXnDapk7wCMVKK+hTGispY9uj03Hh&#10;RyTO9j44nRhDJ03QRx53VuZZVkqnB+IPvR7xrsf2c3twCtbF4/QRn66e39tyb6/TxWp6+ApKnZ/N&#10;tzcgEs7prwy/+qwODTvt/IFMFJY5y7nJt1iB4LzMmXcKinIJsqnlf//mBwAA//8DAFBLAQItABQA&#10;BgAIAAAAIQC2gziS/gAAAOEBAAATAAAAAAAAAAAAAAAAAAAAAABbQ29udGVudF9UeXBlc10ueG1s&#10;UEsBAi0AFAAGAAgAAAAhADj9If/WAAAAlAEAAAsAAAAAAAAAAAAAAAAALwEAAF9yZWxzLy5yZWxz&#10;UEsBAi0AFAAGAAgAAAAhAEV0IzUnAgAATQQAAA4AAAAAAAAAAAAAAAAALgIAAGRycy9lMm9Eb2Mu&#10;eG1sUEsBAi0AFAAGAAgAAAAhAIdpATLbAAAABwEAAA8AAAAAAAAAAAAAAAAAgQQAAGRycy9kb3du&#10;cmV2LnhtbFBLBQYAAAAABAAEAPMAAACJBQAAAAA=&#10;">
                      <v:textbox>
                        <w:txbxContent>
                          <w:p w:rsidR="00EF08CF" w:rsidRDefault="00EF08CF"/>
                          <w:p w:rsidR="00EF08CF" w:rsidRDefault="00EF08CF"/>
                        </w:txbxContent>
                      </v:textbox>
                    </v:shape>
                  </w:pict>
                </mc:Fallback>
              </mc:AlternateContent>
            </w:r>
          </w:p>
          <w:p w:rsidR="004B1266" w:rsidRDefault="004B1266" w:rsidP="00324682">
            <w:pPr>
              <w:pStyle w:val="NoSpacing"/>
              <w:rPr>
                <w:b/>
                <w:sz w:val="24"/>
                <w:szCs w:val="24"/>
                <w:lang w:val="en-GB"/>
              </w:rPr>
            </w:pPr>
          </w:p>
          <w:p w:rsidR="004B1266" w:rsidRDefault="004B1266" w:rsidP="00324682">
            <w:pPr>
              <w:pStyle w:val="NoSpacing"/>
              <w:rPr>
                <w:b/>
                <w:sz w:val="24"/>
                <w:szCs w:val="24"/>
                <w:lang w:val="en-GB"/>
              </w:rPr>
            </w:pPr>
            <w:r>
              <w:rPr>
                <w:b/>
                <w:sz w:val="24"/>
                <w:szCs w:val="24"/>
                <w:lang w:val="en-GB"/>
              </w:rPr>
              <w:t>Please note that this will be an extra cost payable direct by you.</w:t>
            </w:r>
          </w:p>
          <w:p w:rsidR="004B1266" w:rsidRPr="00EF08CF" w:rsidRDefault="004B1266" w:rsidP="00EF08CF"/>
        </w:tc>
      </w:tr>
      <w:tr w:rsidR="000A5098" w:rsidTr="00092534">
        <w:trPr>
          <w:trHeight w:val="801"/>
        </w:trPr>
        <w:tc>
          <w:tcPr>
            <w:tcW w:w="10876" w:type="dxa"/>
            <w:gridSpan w:val="5"/>
          </w:tcPr>
          <w:p w:rsidR="006D68EA" w:rsidRPr="00324682" w:rsidRDefault="00406982" w:rsidP="000A5098">
            <w:pPr>
              <w:pStyle w:val="NoSpacing"/>
              <w:rPr>
                <w:b/>
                <w:sz w:val="24"/>
                <w:szCs w:val="24"/>
                <w:lang w:val="en-GB"/>
              </w:rPr>
            </w:pPr>
            <w:r w:rsidRPr="00324682">
              <w:rPr>
                <w:b/>
                <w:sz w:val="24"/>
                <w:szCs w:val="24"/>
                <w:lang w:val="en-GB"/>
              </w:rPr>
              <w:t>SPECIAL REQUIREMENTS – Please l</w:t>
            </w:r>
            <w:r w:rsidR="000A5098" w:rsidRPr="00324682">
              <w:rPr>
                <w:b/>
                <w:sz w:val="24"/>
                <w:szCs w:val="24"/>
                <w:lang w:val="en-GB"/>
              </w:rPr>
              <w:t>ist any special requirements</w:t>
            </w:r>
            <w:r w:rsidR="003623E2" w:rsidRPr="00324682">
              <w:rPr>
                <w:b/>
                <w:sz w:val="24"/>
                <w:szCs w:val="24"/>
                <w:lang w:val="en-GB"/>
              </w:rPr>
              <w:t xml:space="preserve"> incl</w:t>
            </w:r>
            <w:r w:rsidR="008E203B">
              <w:rPr>
                <w:b/>
                <w:sz w:val="24"/>
                <w:szCs w:val="24"/>
                <w:lang w:val="en-GB"/>
              </w:rPr>
              <w:t xml:space="preserve">uding access and </w:t>
            </w:r>
            <w:r w:rsidR="003623E2" w:rsidRPr="00324682">
              <w:rPr>
                <w:b/>
                <w:sz w:val="24"/>
                <w:szCs w:val="24"/>
                <w:lang w:val="en-GB"/>
              </w:rPr>
              <w:t>dietary</w:t>
            </w:r>
          </w:p>
          <w:p w:rsidR="006D68EA" w:rsidRDefault="006D68EA" w:rsidP="000A5098">
            <w:pPr>
              <w:pStyle w:val="NoSpacing"/>
              <w:rPr>
                <w:b/>
                <w:sz w:val="24"/>
                <w:szCs w:val="24"/>
                <w:lang w:val="en-GB"/>
              </w:rPr>
            </w:pPr>
          </w:p>
          <w:p w:rsidR="008E203B" w:rsidRDefault="008E203B" w:rsidP="000A5098">
            <w:pPr>
              <w:pStyle w:val="NoSpacing"/>
              <w:rPr>
                <w:b/>
                <w:sz w:val="24"/>
                <w:szCs w:val="24"/>
                <w:lang w:val="en-GB"/>
              </w:rPr>
            </w:pPr>
          </w:p>
          <w:p w:rsidR="00117F67" w:rsidRPr="00324682" w:rsidRDefault="00117F67" w:rsidP="000A5098">
            <w:pPr>
              <w:pStyle w:val="NoSpacing"/>
              <w:rPr>
                <w:b/>
                <w:sz w:val="24"/>
                <w:szCs w:val="24"/>
                <w:lang w:val="en-GB"/>
              </w:rPr>
            </w:pPr>
          </w:p>
        </w:tc>
      </w:tr>
      <w:tr w:rsidR="00A10E66" w:rsidTr="00092534">
        <w:tc>
          <w:tcPr>
            <w:tcW w:w="10876" w:type="dxa"/>
            <w:gridSpan w:val="5"/>
          </w:tcPr>
          <w:p w:rsidR="00A10E66" w:rsidRPr="00324682" w:rsidRDefault="000B51F4" w:rsidP="00A10E66">
            <w:pPr>
              <w:pStyle w:val="NoSpacing"/>
              <w:rPr>
                <w:b/>
                <w:sz w:val="24"/>
                <w:szCs w:val="24"/>
                <w:lang w:val="en-GB"/>
              </w:rPr>
            </w:pPr>
            <w:r w:rsidRPr="00324682">
              <w:rPr>
                <w:b/>
                <w:sz w:val="24"/>
                <w:szCs w:val="24"/>
                <w:lang w:val="en-GB"/>
              </w:rPr>
              <w:t xml:space="preserve">PLEASE </w:t>
            </w:r>
            <w:r w:rsidR="003C7F0E" w:rsidRPr="00324682">
              <w:rPr>
                <w:b/>
                <w:sz w:val="24"/>
                <w:szCs w:val="24"/>
                <w:lang w:val="en-GB"/>
              </w:rPr>
              <w:t>SEND</w:t>
            </w:r>
            <w:r w:rsidRPr="00324682">
              <w:rPr>
                <w:b/>
                <w:sz w:val="24"/>
                <w:szCs w:val="24"/>
                <w:lang w:val="en-GB"/>
              </w:rPr>
              <w:t xml:space="preserve"> THE COM</w:t>
            </w:r>
            <w:r w:rsidR="00B43C4F">
              <w:rPr>
                <w:b/>
                <w:sz w:val="24"/>
                <w:szCs w:val="24"/>
                <w:lang w:val="en-GB"/>
              </w:rPr>
              <w:t xml:space="preserve">PLETED FORM VIA EMAIL TO: </w:t>
            </w:r>
          </w:p>
          <w:p w:rsidR="006D68EA" w:rsidRPr="00324682" w:rsidRDefault="006D68EA" w:rsidP="00A10E66">
            <w:pPr>
              <w:pStyle w:val="NoSpacing"/>
              <w:rPr>
                <w:b/>
                <w:sz w:val="24"/>
                <w:szCs w:val="24"/>
                <w:lang w:val="en-GB"/>
              </w:rPr>
            </w:pPr>
          </w:p>
          <w:p w:rsidR="00F95F2D" w:rsidRPr="00324682" w:rsidRDefault="00F95F2D" w:rsidP="00A10E66">
            <w:pPr>
              <w:pStyle w:val="NoSpacing"/>
              <w:rPr>
                <w:b/>
                <w:sz w:val="24"/>
                <w:szCs w:val="24"/>
                <w:lang w:val="en-GB"/>
              </w:rPr>
            </w:pPr>
            <w:r w:rsidRPr="00324682">
              <w:rPr>
                <w:b/>
                <w:sz w:val="24"/>
                <w:szCs w:val="24"/>
                <w:lang w:val="en-GB"/>
              </w:rPr>
              <w:t>educationcpd@le.ac.uk</w:t>
            </w:r>
          </w:p>
          <w:p w:rsidR="006D68EA" w:rsidRPr="00324682" w:rsidRDefault="006D68EA" w:rsidP="00B43C4F">
            <w:pPr>
              <w:pStyle w:val="NoSpacing"/>
              <w:rPr>
                <w:b/>
                <w:sz w:val="24"/>
                <w:szCs w:val="24"/>
                <w:lang w:val="en-GB"/>
              </w:rPr>
            </w:pPr>
          </w:p>
        </w:tc>
      </w:tr>
      <w:tr w:rsidR="00266CE6" w:rsidTr="00092534">
        <w:tc>
          <w:tcPr>
            <w:tcW w:w="10876" w:type="dxa"/>
            <w:gridSpan w:val="5"/>
          </w:tcPr>
          <w:p w:rsidR="00266CE6" w:rsidRDefault="0051702A" w:rsidP="006D68EA">
            <w:pPr>
              <w:pStyle w:val="NoSpacing"/>
              <w:rPr>
                <w:b/>
                <w:szCs w:val="32"/>
                <w:lang w:val="en-GB"/>
              </w:rPr>
            </w:pPr>
            <w:r>
              <w:rPr>
                <w:b/>
                <w:szCs w:val="32"/>
                <w:lang w:val="en-GB"/>
              </w:rPr>
              <w:t xml:space="preserve">If you have any questions please </w:t>
            </w:r>
            <w:r w:rsidR="006D68EA">
              <w:rPr>
                <w:b/>
                <w:szCs w:val="32"/>
                <w:lang w:val="en-GB"/>
              </w:rPr>
              <w:t xml:space="preserve">call </w:t>
            </w:r>
            <w:r w:rsidR="00463C6C" w:rsidRPr="00432190">
              <w:rPr>
                <w:rFonts w:ascii="Calibri" w:hAnsi="Calibri"/>
                <w:b/>
              </w:rPr>
              <w:t>0116 252 3771</w:t>
            </w:r>
          </w:p>
          <w:p w:rsidR="00E41EB1" w:rsidRPr="0051702A" w:rsidRDefault="00E41EB1" w:rsidP="006D68EA">
            <w:pPr>
              <w:pStyle w:val="NoSpacing"/>
              <w:rPr>
                <w:b/>
                <w:szCs w:val="32"/>
                <w:lang w:val="en-GB"/>
              </w:rPr>
            </w:pPr>
          </w:p>
        </w:tc>
      </w:tr>
    </w:tbl>
    <w:p w:rsidR="00992AB1" w:rsidRPr="00743171" w:rsidRDefault="00992AB1" w:rsidP="00117F67">
      <w:pPr>
        <w:pStyle w:val="NoSpacing"/>
        <w:tabs>
          <w:tab w:val="left" w:pos="3332"/>
        </w:tabs>
        <w:rPr>
          <w:sz w:val="24"/>
          <w:szCs w:val="24"/>
          <w:lang w:val="en-GB"/>
        </w:rPr>
      </w:pPr>
    </w:p>
    <w:sectPr w:rsidR="00992AB1" w:rsidRPr="00743171" w:rsidSect="008B2C29">
      <w:headerReference w:type="default" r:id="rId10"/>
      <w:footerReference w:type="default" r:id="rId11"/>
      <w:type w:val="continuous"/>
      <w:pgSz w:w="11920" w:h="16840"/>
      <w:pgMar w:top="426" w:right="296" w:bottom="426" w:left="720" w:header="43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29" w:rsidRDefault="008B2C29" w:rsidP="008B2C29">
      <w:pPr>
        <w:spacing w:after="0" w:line="240" w:lineRule="auto"/>
      </w:pPr>
      <w:r>
        <w:separator/>
      </w:r>
    </w:p>
  </w:endnote>
  <w:endnote w:type="continuationSeparator" w:id="0">
    <w:p w:rsidR="008B2C29" w:rsidRDefault="008B2C29" w:rsidP="008B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29" w:rsidRDefault="008B2C29">
    <w:pPr>
      <w:pStyle w:val="Footer"/>
    </w:pPr>
  </w:p>
  <w:p w:rsidR="008B2C29" w:rsidRDefault="008B2C29">
    <w:pPr>
      <w:pStyle w:val="Footer"/>
    </w:pPr>
    <w:r w:rsidRPr="008B2C29">
      <w:t>The European Commission support for the production of this publication does not constitute endorsement of the contents which reflects the views only of the authors, and the Commission cannot be held responsible for any use which may be made of the informat</w:t>
    </w:r>
    <w:r>
      <w:t>ion contained therein.</w:t>
    </w:r>
  </w:p>
  <w:p w:rsidR="008B2C29" w:rsidRDefault="008B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29" w:rsidRDefault="008B2C29" w:rsidP="008B2C29">
      <w:pPr>
        <w:spacing w:after="0" w:line="240" w:lineRule="auto"/>
      </w:pPr>
      <w:r>
        <w:separator/>
      </w:r>
    </w:p>
  </w:footnote>
  <w:footnote w:type="continuationSeparator" w:id="0">
    <w:p w:rsidR="008B2C29" w:rsidRDefault="008B2C29" w:rsidP="008B2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29" w:rsidRDefault="008B2C29" w:rsidP="008B2C29">
    <w:pPr>
      <w:pStyle w:val="Header"/>
      <w:tabs>
        <w:tab w:val="left" w:pos="7468"/>
      </w:tabs>
      <w:rPr>
        <w:szCs w:val="20"/>
        <w:shd w:val="clear" w:color="auto" w:fill="FCFCFC"/>
      </w:rPr>
    </w:pPr>
    <w:r>
      <w:rPr>
        <w:rFonts w:ascii="Verdana" w:hAnsi="Verdana"/>
        <w:noProof/>
        <w:szCs w:val="20"/>
        <w:shd w:val="clear" w:color="auto" w:fill="FCFCFC"/>
        <w:lang w:val="en-GB" w:eastAsia="en-GB"/>
      </w:rPr>
      <w:drawing>
        <wp:inline distT="0" distB="0" distL="0" distR="0" wp14:anchorId="1792701D" wp14:editId="67E3B710">
          <wp:extent cx="708880" cy="4716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010" cy="472362"/>
                  </a:xfrm>
                  <a:prstGeom prst="rect">
                    <a:avLst/>
                  </a:prstGeom>
                </pic:spPr>
              </pic:pic>
            </a:graphicData>
          </a:graphic>
        </wp:inline>
      </w:drawing>
    </w:r>
    <w:r>
      <w:rPr>
        <w:szCs w:val="20"/>
        <w:shd w:val="clear" w:color="auto" w:fill="FCFCFC"/>
      </w:rPr>
      <w:tab/>
    </w:r>
    <w:r w:rsidRPr="008B2C29">
      <w:rPr>
        <w:szCs w:val="20"/>
        <w:shd w:val="clear" w:color="auto" w:fill="FCFCFC"/>
      </w:rPr>
      <w:t xml:space="preserve"> </w:t>
    </w:r>
    <w:r>
      <w:rPr>
        <w:szCs w:val="20"/>
        <w:shd w:val="clear" w:color="auto" w:fill="FCFCFC"/>
      </w:rPr>
      <w:t xml:space="preserve">              </w:t>
    </w:r>
    <w:r>
      <w:rPr>
        <w:szCs w:val="20"/>
        <w:shd w:val="clear" w:color="auto" w:fill="FCFCFC"/>
      </w:rPr>
      <w:tab/>
    </w:r>
    <w:r>
      <w:rPr>
        <w:szCs w:val="20"/>
        <w:shd w:val="clear" w:color="auto" w:fill="FCFCFC"/>
      </w:rPr>
      <w:tab/>
    </w:r>
    <w:r>
      <w:rPr>
        <w:szCs w:val="20"/>
        <w:shd w:val="clear" w:color="auto" w:fill="FCFCFC"/>
      </w:rPr>
      <w:tab/>
      <w:t xml:space="preserve">  </w:t>
    </w:r>
    <w:r>
      <w:rPr>
        <w:rFonts w:ascii="Verdana" w:hAnsi="Verdana"/>
        <w:noProof/>
        <w:szCs w:val="20"/>
        <w:shd w:val="clear" w:color="auto" w:fill="FCFCFC"/>
        <w:lang w:val="en-GB" w:eastAsia="en-GB"/>
      </w:rPr>
      <w:drawing>
        <wp:inline distT="0" distB="0" distL="0" distR="0" wp14:anchorId="25F2D94D" wp14:editId="70871571">
          <wp:extent cx="808074" cy="4794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7185" cy="484863"/>
                  </a:xfrm>
                  <a:prstGeom prst="rect">
                    <a:avLst/>
                  </a:prstGeom>
                </pic:spPr>
              </pic:pic>
            </a:graphicData>
          </a:graphic>
        </wp:inline>
      </w:drawing>
    </w:r>
  </w:p>
  <w:p w:rsidR="008B2C29" w:rsidRDefault="008B2C29">
    <w:pPr>
      <w:pStyle w:val="Header"/>
      <w:rPr>
        <w:szCs w:val="20"/>
        <w:shd w:val="clear" w:color="auto" w:fill="FCFCFC"/>
      </w:rPr>
    </w:pPr>
    <w:r>
      <w:rPr>
        <w:szCs w:val="20"/>
        <w:shd w:val="clear" w:color="auto" w:fill="FCFCFC"/>
      </w:rPr>
      <w:t>With the s</w:t>
    </w:r>
    <w:r w:rsidRPr="00C04419">
      <w:rPr>
        <w:szCs w:val="20"/>
        <w:shd w:val="clear" w:color="auto" w:fill="FCFCFC"/>
      </w:rPr>
      <w:t xml:space="preserve">upport of the </w:t>
    </w:r>
  </w:p>
  <w:p w:rsidR="008B2C29" w:rsidRDefault="008B2C29">
    <w:pPr>
      <w:pStyle w:val="Header"/>
    </w:pPr>
    <w:r w:rsidRPr="00C04419">
      <w:rPr>
        <w:szCs w:val="20"/>
        <w:shd w:val="clear" w:color="auto" w:fill="FCFCFC"/>
      </w:rPr>
      <w:t xml:space="preserve">Lifelong Learning </w:t>
    </w:r>
    <w:proofErr w:type="spellStart"/>
    <w:r w:rsidRPr="00C04419">
      <w:rPr>
        <w:szCs w:val="20"/>
        <w:shd w:val="clear" w:color="auto" w:fill="FCFCFC"/>
      </w:rPr>
      <w:t>Programme</w:t>
    </w:r>
    <w:proofErr w:type="spellEnd"/>
    <w:r w:rsidRPr="00C04419">
      <w:rPr>
        <w:szCs w:val="20"/>
        <w:shd w:val="clear" w:color="auto" w:fill="FCFCFC"/>
      </w:rPr>
      <w:t xml:space="preserve"> of the European Union</w:t>
    </w:r>
  </w:p>
  <w:p w:rsidR="008B2C29" w:rsidRDefault="008B2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E17AB"/>
    <w:multiLevelType w:val="hybridMultilevel"/>
    <w:tmpl w:val="F6F25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46"/>
    <w:rsid w:val="00092534"/>
    <w:rsid w:val="000A5098"/>
    <w:rsid w:val="000B51F4"/>
    <w:rsid w:val="000E3BD4"/>
    <w:rsid w:val="00117F67"/>
    <w:rsid w:val="00165953"/>
    <w:rsid w:val="001B7DDA"/>
    <w:rsid w:val="001E1603"/>
    <w:rsid w:val="001E5C7F"/>
    <w:rsid w:val="001F13AD"/>
    <w:rsid w:val="00220446"/>
    <w:rsid w:val="0023326E"/>
    <w:rsid w:val="00266CE6"/>
    <w:rsid w:val="00282B0C"/>
    <w:rsid w:val="002D34A2"/>
    <w:rsid w:val="003231A6"/>
    <w:rsid w:val="00324682"/>
    <w:rsid w:val="003623E2"/>
    <w:rsid w:val="00385FB7"/>
    <w:rsid w:val="003A1EF3"/>
    <w:rsid w:val="003C7F0E"/>
    <w:rsid w:val="00406982"/>
    <w:rsid w:val="00412B4D"/>
    <w:rsid w:val="00463C6C"/>
    <w:rsid w:val="004705A6"/>
    <w:rsid w:val="004B1266"/>
    <w:rsid w:val="00501771"/>
    <w:rsid w:val="0050381B"/>
    <w:rsid w:val="0051702A"/>
    <w:rsid w:val="005467B6"/>
    <w:rsid w:val="00565BF4"/>
    <w:rsid w:val="005D5BF6"/>
    <w:rsid w:val="005F64FE"/>
    <w:rsid w:val="006D1C36"/>
    <w:rsid w:val="006D68EA"/>
    <w:rsid w:val="006F0090"/>
    <w:rsid w:val="00743171"/>
    <w:rsid w:val="00764AC0"/>
    <w:rsid w:val="007B489B"/>
    <w:rsid w:val="007F02F5"/>
    <w:rsid w:val="007F09E4"/>
    <w:rsid w:val="008021BA"/>
    <w:rsid w:val="00805E50"/>
    <w:rsid w:val="008B2C29"/>
    <w:rsid w:val="008E203B"/>
    <w:rsid w:val="009406F1"/>
    <w:rsid w:val="00953A53"/>
    <w:rsid w:val="00992AB1"/>
    <w:rsid w:val="009E1835"/>
    <w:rsid w:val="009E5AF7"/>
    <w:rsid w:val="00A10E66"/>
    <w:rsid w:val="00A23DBF"/>
    <w:rsid w:val="00AA440A"/>
    <w:rsid w:val="00B43C4F"/>
    <w:rsid w:val="00B53343"/>
    <w:rsid w:val="00BA614B"/>
    <w:rsid w:val="00BB4776"/>
    <w:rsid w:val="00BD105F"/>
    <w:rsid w:val="00BE2324"/>
    <w:rsid w:val="00BF038A"/>
    <w:rsid w:val="00BF3254"/>
    <w:rsid w:val="00C04419"/>
    <w:rsid w:val="00C41C9F"/>
    <w:rsid w:val="00C46B6A"/>
    <w:rsid w:val="00C573DC"/>
    <w:rsid w:val="00C63DAF"/>
    <w:rsid w:val="00C750EA"/>
    <w:rsid w:val="00CB06E2"/>
    <w:rsid w:val="00CE148B"/>
    <w:rsid w:val="00D63CBB"/>
    <w:rsid w:val="00D76658"/>
    <w:rsid w:val="00D923B0"/>
    <w:rsid w:val="00E31C7A"/>
    <w:rsid w:val="00E41EB1"/>
    <w:rsid w:val="00E51B09"/>
    <w:rsid w:val="00EF08CF"/>
    <w:rsid w:val="00F1211D"/>
    <w:rsid w:val="00F22C21"/>
    <w:rsid w:val="00F42E4C"/>
    <w:rsid w:val="00F66935"/>
    <w:rsid w:val="00F72118"/>
    <w:rsid w:val="00F95F2D"/>
    <w:rsid w:val="00FB1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4C"/>
    <w:rPr>
      <w:rFonts w:ascii="Tahoma" w:hAnsi="Tahoma" w:cs="Tahoma"/>
      <w:sz w:val="16"/>
      <w:szCs w:val="16"/>
    </w:rPr>
  </w:style>
  <w:style w:type="paragraph" w:styleId="NoSpacing">
    <w:name w:val="No Spacing"/>
    <w:uiPriority w:val="1"/>
    <w:qFormat/>
    <w:rsid w:val="00992AB1"/>
    <w:pPr>
      <w:spacing w:after="0" w:line="240" w:lineRule="auto"/>
    </w:pPr>
  </w:style>
  <w:style w:type="table" w:styleId="TableGrid">
    <w:name w:val="Table Grid"/>
    <w:basedOn w:val="TableNormal"/>
    <w:uiPriority w:val="59"/>
    <w:rsid w:val="0099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51F4"/>
    <w:rPr>
      <w:color w:val="0000FF" w:themeColor="hyperlink"/>
      <w:u w:val="single"/>
    </w:rPr>
  </w:style>
  <w:style w:type="paragraph" w:customStyle="1" w:styleId="Default">
    <w:name w:val="Default"/>
    <w:rsid w:val="0051702A"/>
    <w:pPr>
      <w:widowControl/>
      <w:autoSpaceDE w:val="0"/>
      <w:autoSpaceDN w:val="0"/>
      <w:adjustRightInd w:val="0"/>
      <w:spacing w:after="0" w:line="240" w:lineRule="auto"/>
    </w:pPr>
    <w:rPr>
      <w:rFonts w:ascii="Berlin Sans FB Demi" w:hAnsi="Berlin Sans FB Demi" w:cs="Berlin Sans FB Demi"/>
      <w:color w:val="000000"/>
      <w:sz w:val="24"/>
      <w:szCs w:val="24"/>
      <w:lang w:val="en-GB"/>
    </w:rPr>
  </w:style>
  <w:style w:type="character" w:styleId="FollowedHyperlink">
    <w:name w:val="FollowedHyperlink"/>
    <w:basedOn w:val="DefaultParagraphFont"/>
    <w:uiPriority w:val="99"/>
    <w:semiHidden/>
    <w:unhideWhenUsed/>
    <w:rsid w:val="00B53343"/>
    <w:rPr>
      <w:color w:val="800080" w:themeColor="followedHyperlink"/>
      <w:u w:val="single"/>
    </w:rPr>
  </w:style>
  <w:style w:type="paragraph" w:styleId="Header">
    <w:name w:val="header"/>
    <w:basedOn w:val="Normal"/>
    <w:link w:val="HeaderChar"/>
    <w:uiPriority w:val="99"/>
    <w:unhideWhenUsed/>
    <w:rsid w:val="008B2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C29"/>
  </w:style>
  <w:style w:type="paragraph" w:styleId="Footer">
    <w:name w:val="footer"/>
    <w:basedOn w:val="Normal"/>
    <w:link w:val="FooterChar"/>
    <w:uiPriority w:val="99"/>
    <w:unhideWhenUsed/>
    <w:rsid w:val="008B2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4C"/>
    <w:rPr>
      <w:rFonts w:ascii="Tahoma" w:hAnsi="Tahoma" w:cs="Tahoma"/>
      <w:sz w:val="16"/>
      <w:szCs w:val="16"/>
    </w:rPr>
  </w:style>
  <w:style w:type="paragraph" w:styleId="NoSpacing">
    <w:name w:val="No Spacing"/>
    <w:uiPriority w:val="1"/>
    <w:qFormat/>
    <w:rsid w:val="00992AB1"/>
    <w:pPr>
      <w:spacing w:after="0" w:line="240" w:lineRule="auto"/>
    </w:pPr>
  </w:style>
  <w:style w:type="table" w:styleId="TableGrid">
    <w:name w:val="Table Grid"/>
    <w:basedOn w:val="TableNormal"/>
    <w:uiPriority w:val="59"/>
    <w:rsid w:val="0099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51F4"/>
    <w:rPr>
      <w:color w:val="0000FF" w:themeColor="hyperlink"/>
      <w:u w:val="single"/>
    </w:rPr>
  </w:style>
  <w:style w:type="paragraph" w:customStyle="1" w:styleId="Default">
    <w:name w:val="Default"/>
    <w:rsid w:val="0051702A"/>
    <w:pPr>
      <w:widowControl/>
      <w:autoSpaceDE w:val="0"/>
      <w:autoSpaceDN w:val="0"/>
      <w:adjustRightInd w:val="0"/>
      <w:spacing w:after="0" w:line="240" w:lineRule="auto"/>
    </w:pPr>
    <w:rPr>
      <w:rFonts w:ascii="Berlin Sans FB Demi" w:hAnsi="Berlin Sans FB Demi" w:cs="Berlin Sans FB Demi"/>
      <w:color w:val="000000"/>
      <w:sz w:val="24"/>
      <w:szCs w:val="24"/>
      <w:lang w:val="en-GB"/>
    </w:rPr>
  </w:style>
  <w:style w:type="character" w:styleId="FollowedHyperlink">
    <w:name w:val="FollowedHyperlink"/>
    <w:basedOn w:val="DefaultParagraphFont"/>
    <w:uiPriority w:val="99"/>
    <w:semiHidden/>
    <w:unhideWhenUsed/>
    <w:rsid w:val="00B53343"/>
    <w:rPr>
      <w:color w:val="800080" w:themeColor="followedHyperlink"/>
      <w:u w:val="single"/>
    </w:rPr>
  </w:style>
  <w:style w:type="paragraph" w:styleId="Header">
    <w:name w:val="header"/>
    <w:basedOn w:val="Normal"/>
    <w:link w:val="HeaderChar"/>
    <w:uiPriority w:val="99"/>
    <w:unhideWhenUsed/>
    <w:rsid w:val="008B2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C29"/>
  </w:style>
  <w:style w:type="paragraph" w:styleId="Footer">
    <w:name w:val="footer"/>
    <w:basedOn w:val="Normal"/>
    <w:link w:val="FooterChar"/>
    <w:uiPriority w:val="99"/>
    <w:unhideWhenUsed/>
    <w:rsid w:val="008B2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18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llegecour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F3BC-9A44-4109-B778-2902E1FD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323A68D0.dotm</Template>
  <TotalTime>0</TotalTime>
  <Pages>3</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jma30</cp:lastModifiedBy>
  <cp:revision>2</cp:revision>
  <cp:lastPrinted>2015-09-30T12:15:00Z</cp:lastPrinted>
  <dcterms:created xsi:type="dcterms:W3CDTF">2015-09-30T15:27:00Z</dcterms:created>
  <dcterms:modified xsi:type="dcterms:W3CDTF">2015-09-30T15:27:00Z</dcterms:modified>
</cp:coreProperties>
</file>